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7AEE165E" w:rsidP="004676E6">
      <w:pPr>
        <w:pStyle w:val="MastheadName"/>
      </w:pPr>
      <w:r>
        <w:t>Kent  Archery  Association</w:t>
      </w:r>
    </w:p>
    <w:p w14:paraId="0968BC14" w14:textId="77777777" w:rsidR="004676E6" w:rsidRPr="006E7255" w:rsidRDefault="7AEE165E" w:rsidP="004676E6">
      <w:pPr>
        <w:pStyle w:val="WebSiteAddress"/>
      </w:pPr>
      <w:r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7AEE165E" w:rsidP="00530778">
      <w:pPr>
        <w:pStyle w:val="Title"/>
      </w:pPr>
      <w:r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2815F91" w14:textId="77777777" w:rsidR="00A86955" w:rsidRPr="00C73977" w:rsidRDefault="00A86955" w:rsidP="00A86955">
      <w:pPr>
        <w:pStyle w:val="Subtitle"/>
      </w:pPr>
      <w:bookmarkStart w:id="0" w:name="_Toc146460771"/>
      <w:bookmarkStart w:id="1" w:name="_Toc147917259"/>
      <w:r w:rsidRPr="00C73977">
        <w:t>Volume 2 – Target Archery Indoors</w:t>
      </w:r>
    </w:p>
    <w:p w14:paraId="283C0E60" w14:textId="77777777" w:rsidR="00A86955" w:rsidRPr="00C73977" w:rsidRDefault="00A86955" w:rsidP="00A86955">
      <w:pPr>
        <w:pStyle w:val="Subtitle"/>
      </w:pPr>
    </w:p>
    <w:p w14:paraId="23004468" w14:textId="77777777" w:rsidR="00A86955" w:rsidRPr="00C73977" w:rsidRDefault="00A86955" w:rsidP="00A86955">
      <w:pPr>
        <w:pStyle w:val="Subtitle"/>
      </w:pPr>
    </w:p>
    <w:p w14:paraId="5C4D00DA" w14:textId="77777777" w:rsidR="00A86955" w:rsidRPr="00C73977" w:rsidRDefault="00A86955" w:rsidP="00A86955">
      <w:pPr>
        <w:pStyle w:val="Subtitle"/>
        <w:pBdr>
          <w:bottom w:val="single" w:sz="4" w:space="1" w:color="auto"/>
        </w:pBdr>
      </w:pPr>
    </w:p>
    <w:p w14:paraId="11269872" w14:textId="77777777" w:rsidR="00A86955" w:rsidRPr="00C73977" w:rsidRDefault="00A86955" w:rsidP="00A8695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A86955" w:rsidRPr="00B437CB" w14:paraId="2C7D014B" w14:textId="77777777" w:rsidTr="78CF856E">
        <w:trPr>
          <w:cantSplit/>
          <w:jc w:val="center"/>
        </w:trPr>
        <w:tc>
          <w:tcPr>
            <w:tcW w:w="1985" w:type="dxa"/>
          </w:tcPr>
          <w:p w14:paraId="10B2FA73" w14:textId="77777777" w:rsidR="00A86955" w:rsidRPr="00B437CB" w:rsidRDefault="7AEE165E" w:rsidP="00267A14">
            <w:pPr>
              <w:pStyle w:val="DocumentMetadata"/>
            </w:pPr>
            <w:r>
              <w:t>Version:</w:t>
            </w:r>
          </w:p>
        </w:tc>
        <w:tc>
          <w:tcPr>
            <w:tcW w:w="3119" w:type="dxa"/>
          </w:tcPr>
          <w:p w14:paraId="3D3EC79F" w14:textId="40E908B3" w:rsidR="00A86955" w:rsidRPr="00B437CB" w:rsidRDefault="78CF856E" w:rsidP="00267A14">
            <w:pPr>
              <w:pStyle w:val="DocumentMetadata"/>
              <w:jc w:val="right"/>
            </w:pPr>
            <w:r>
              <w:t>2017.05.15</w:t>
            </w:r>
          </w:p>
        </w:tc>
      </w:tr>
      <w:tr w:rsidR="00A86955" w:rsidRPr="00B437CB" w14:paraId="7458BE20" w14:textId="77777777" w:rsidTr="78CF856E">
        <w:trPr>
          <w:cantSplit/>
          <w:jc w:val="center"/>
        </w:trPr>
        <w:tc>
          <w:tcPr>
            <w:tcW w:w="1985" w:type="dxa"/>
          </w:tcPr>
          <w:p w14:paraId="52A76E9D" w14:textId="77777777" w:rsidR="00A86955" w:rsidRPr="00B437CB" w:rsidRDefault="7AEE165E" w:rsidP="00267A14">
            <w:pPr>
              <w:pStyle w:val="DocumentMetadata"/>
            </w:pPr>
            <w:r>
              <w:t>Issue Date:</w:t>
            </w:r>
          </w:p>
        </w:tc>
        <w:tc>
          <w:tcPr>
            <w:tcW w:w="3119" w:type="dxa"/>
          </w:tcPr>
          <w:p w14:paraId="7C4B6B1A" w14:textId="2EBE208D" w:rsidR="00A86955" w:rsidRPr="00B437CB" w:rsidRDefault="78CF856E" w:rsidP="00455733">
            <w:pPr>
              <w:pStyle w:val="DocumentMetadata"/>
              <w:jc w:val="right"/>
            </w:pPr>
            <w:r>
              <w:t>15 May 2017.</w:t>
            </w:r>
          </w:p>
        </w:tc>
      </w:tr>
    </w:tbl>
    <w:p w14:paraId="7BFDDA92" w14:textId="31E70BB0" w:rsidR="005B6CB8" w:rsidRPr="006E7255" w:rsidRDefault="7AEE165E" w:rsidP="005B6CB8">
      <w:pPr>
        <w:pStyle w:val="Heading1"/>
      </w:pPr>
      <w:r>
        <w:lastRenderedPageBreak/>
        <w:t>Current Records</w:t>
      </w:r>
    </w:p>
    <w:bookmarkEnd w:id="0"/>
    <w:bookmarkEnd w:id="1"/>
    <w:p w14:paraId="1426F98A" w14:textId="77777777" w:rsidR="00A86955" w:rsidRPr="00C73977" w:rsidRDefault="7AEE165E" w:rsidP="00A86955">
      <w:pPr>
        <w:pStyle w:val="Heading2"/>
      </w:pPr>
      <w:r>
        <w:lastRenderedPageBreak/>
        <w:t>Compound Unlimited</w:t>
      </w:r>
    </w:p>
    <w:p w14:paraId="363FDBB4" w14:textId="77777777" w:rsidR="00A86955" w:rsidRPr="00C73977" w:rsidRDefault="00A86955" w:rsidP="00A86955">
      <w:pPr>
        <w:pStyle w:val="Heading3"/>
      </w:pPr>
      <w:bookmarkStart w:id="2" w:name="_Toc146460782"/>
      <w:r w:rsidRPr="00C73977">
        <w:t xml:space="preserve">Ladies </w:t>
      </w:r>
      <w:r>
        <w:t>-</w:t>
      </w:r>
      <w:r w:rsidRPr="00C73977">
        <w:t xml:space="preserve"> Senior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6FCC7FB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C678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7D59E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EF9A6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47D2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1F911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76F51B6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90DAF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2D66C9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CD0F2E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FCC093E" w14:textId="77777777" w:rsidR="00A86955" w:rsidRPr="00C73977" w:rsidRDefault="78CF856E" w:rsidP="009A766C">
            <w:pPr>
              <w:pStyle w:val="NoSpacing"/>
              <w:jc w:val="right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8B457A" w14:textId="3E825435" w:rsidR="00A86955" w:rsidRPr="00C73977" w:rsidRDefault="009A38EF" w:rsidP="009A38EF">
            <w:pPr>
              <w:pStyle w:val="NoSpacing"/>
              <w:jc w:val="right"/>
            </w:pPr>
            <w:r>
              <w:t>16 Mar</w:t>
            </w:r>
            <w:r w:rsidR="7AEE165E">
              <w:t xml:space="preserve"> 2008</w:t>
            </w:r>
          </w:p>
        </w:tc>
      </w:tr>
      <w:tr w:rsidR="00A86955" w:rsidRPr="00C73977" w14:paraId="61923DA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29469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84DDCD" w14:textId="53603861" w:rsidR="00A86955" w:rsidRPr="00C73977" w:rsidRDefault="78CF856E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3DD2FF" w14:textId="5FDE9691" w:rsidR="00A86955" w:rsidRPr="00C73977" w:rsidRDefault="2F216595" w:rsidP="2F216595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D44C16" w14:textId="12303D49" w:rsidR="00A86955" w:rsidRPr="00C73977" w:rsidRDefault="78CF856E" w:rsidP="009A766C">
            <w:pPr>
              <w:pStyle w:val="NoSpacing"/>
              <w:jc w:val="right"/>
            </w:pPr>
            <w:r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77E4D3" w14:textId="2A6211FE" w:rsidR="00A86955" w:rsidRPr="00C73977" w:rsidRDefault="2F216595" w:rsidP="009A766C">
            <w:pPr>
              <w:pStyle w:val="NoSpacing"/>
              <w:jc w:val="right"/>
            </w:pPr>
            <w:r>
              <w:t>29 Jan 2017</w:t>
            </w:r>
          </w:p>
        </w:tc>
      </w:tr>
      <w:tr w:rsidR="00A86955" w:rsidRPr="00C73977" w14:paraId="04AF21D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4290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B7BB74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F21E9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E4E082" w14:textId="77777777" w:rsidR="00A86955" w:rsidRPr="00C73977" w:rsidRDefault="78CF856E" w:rsidP="009A766C">
            <w:pPr>
              <w:pStyle w:val="NoSpacing"/>
              <w:jc w:val="right"/>
            </w:pPr>
            <w:r>
              <w:t>1156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858E41" w14:textId="77777777" w:rsidR="00A86955" w:rsidRPr="00C73977" w:rsidRDefault="7AEE165E" w:rsidP="009A766C">
            <w:pPr>
              <w:pStyle w:val="NoSpacing"/>
              <w:jc w:val="right"/>
            </w:pPr>
            <w:r>
              <w:t>26 Oct 2008</w:t>
            </w:r>
          </w:p>
        </w:tc>
      </w:tr>
      <w:tr w:rsidR="00A86955" w:rsidRPr="00C73977" w14:paraId="7D9060A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4DB200D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40D7C3E6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30832F70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33BFB035" w14:textId="77777777" w:rsidR="00A86955" w:rsidRPr="00C73977" w:rsidRDefault="78CF856E" w:rsidP="009A766C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5BD7B6E5" w14:textId="77777777" w:rsidR="00A86955" w:rsidRPr="00C73977" w:rsidRDefault="7AEE165E" w:rsidP="009A766C">
            <w:pPr>
              <w:pStyle w:val="NoSpacing"/>
              <w:jc w:val="right"/>
            </w:pPr>
            <w:r>
              <w:t>24 Aug 2008</w:t>
            </w:r>
          </w:p>
        </w:tc>
      </w:tr>
      <w:tr w:rsidR="00A86955" w:rsidRPr="00C73977" w14:paraId="7491F20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D800D8" w14:textId="7E017571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 xml:space="preserve">Worcester </w:t>
            </w:r>
            <w:r w:rsidR="009A38EF">
              <w:rPr>
                <w:rStyle w:val="Strong"/>
              </w:rPr>
              <w:t>–</w:t>
            </w:r>
            <w:r w:rsidRPr="7AEE165E">
              <w:rPr>
                <w:rStyle w:val="Strong"/>
              </w:rPr>
              <w:t xml:space="preserve">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517CA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8E7880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1915B" w14:textId="77777777" w:rsidR="00A86955" w:rsidRPr="00C73977" w:rsidRDefault="78CF856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221524" w14:textId="5965460C" w:rsidR="00A86955" w:rsidRPr="00C73977" w:rsidRDefault="009A38EF" w:rsidP="009A766C">
            <w:pPr>
              <w:pStyle w:val="NoSpacing"/>
              <w:jc w:val="right"/>
            </w:pPr>
            <w:r>
              <w:t xml:space="preserve">24 </w:t>
            </w:r>
            <w:r w:rsidR="7AEE165E">
              <w:t>Feb 2008</w:t>
            </w:r>
          </w:p>
        </w:tc>
      </w:tr>
      <w:tr w:rsidR="00A86955" w:rsidRPr="00C73977" w14:paraId="06B57B94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FACC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92F4EC" w14:textId="514F7EAD" w:rsidR="00A86955" w:rsidRPr="00C73977" w:rsidRDefault="78CF856E" w:rsidP="7AEE165E">
            <w:pPr>
              <w:pStyle w:val="NoSpacing"/>
              <w:spacing w:line="259" w:lineRule="auto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CB0442" w14:textId="730E6729" w:rsidR="00A86955" w:rsidRPr="00C73977" w:rsidRDefault="7AEE165E" w:rsidP="7AEE165E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F41DA" w14:textId="47B0539D" w:rsidR="00A86955" w:rsidRPr="00C73977" w:rsidRDefault="78CF856E" w:rsidP="7AEE165E">
            <w:pPr>
              <w:pStyle w:val="NoSpacing"/>
              <w:spacing w:line="259" w:lineRule="auto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3E14EC" w14:textId="26957ED8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15 Nov 2016</w:t>
            </w:r>
          </w:p>
        </w:tc>
      </w:tr>
      <w:tr w:rsidR="00A86955" w:rsidRPr="00C73977" w14:paraId="229ED9CE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52881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3B1A4B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6C7D8B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193695" w14:textId="77777777" w:rsidR="00A86955" w:rsidRPr="00C73977" w:rsidRDefault="78CF856E" w:rsidP="009A766C">
            <w:pPr>
              <w:pStyle w:val="NoSpacing"/>
              <w:jc w:val="right"/>
            </w:pPr>
            <w:r>
              <w:t>287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4FB9FD" w14:textId="77777777" w:rsidR="00A86955" w:rsidRPr="00C73977" w:rsidRDefault="7AEE165E" w:rsidP="009A766C">
            <w:pPr>
              <w:pStyle w:val="NoSpacing"/>
              <w:jc w:val="right"/>
            </w:pPr>
            <w:r>
              <w:t>02 Nov 2009</w:t>
            </w:r>
          </w:p>
        </w:tc>
      </w:tr>
      <w:tr w:rsidR="00A86955" w:rsidRPr="00C73977" w14:paraId="62BB5334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1684D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F2C6C7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C0B39B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7300E" w14:textId="77777777" w:rsidR="00A86955" w:rsidRPr="00C73977" w:rsidRDefault="78CF856E" w:rsidP="009A766C">
            <w:pPr>
              <w:pStyle w:val="NoSpacing"/>
              <w:jc w:val="right"/>
            </w:pPr>
            <w:r>
              <w:t>280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BB4E65" w14:textId="469DDA9B" w:rsidR="00A86955" w:rsidRPr="00C73977" w:rsidRDefault="009A38EF" w:rsidP="009A766C">
            <w:pPr>
              <w:pStyle w:val="NoSpacing"/>
              <w:jc w:val="right"/>
            </w:pPr>
            <w:r>
              <w:t xml:space="preserve">27 </w:t>
            </w:r>
            <w:r w:rsidR="7AEE165E">
              <w:t>Jan 2008</w:t>
            </w:r>
          </w:p>
        </w:tc>
      </w:tr>
      <w:tr w:rsidR="00A86955" w:rsidRPr="00C73977" w14:paraId="178F58E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3DBE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C87AAC" w14:textId="7C49E906" w:rsidR="00A86955" w:rsidRPr="00C73977" w:rsidRDefault="78CF856E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16EA15" w14:textId="315EF28B" w:rsidR="00A86955" w:rsidRPr="00C73977" w:rsidRDefault="7AEE165E" w:rsidP="7AEE165E">
            <w:pPr>
              <w:pStyle w:val="NoSpacing"/>
              <w:spacing w:line="259" w:lineRule="auto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EFA0D" w14:textId="6ABB5F63" w:rsidR="00A86955" w:rsidRPr="00C73977" w:rsidRDefault="78CF856E" w:rsidP="7AEE165E">
            <w:pPr>
              <w:pStyle w:val="NoSpacing"/>
              <w:spacing w:line="259" w:lineRule="auto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B9713" w14:textId="38785A86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11 Nov 2016</w:t>
            </w:r>
          </w:p>
        </w:tc>
      </w:tr>
      <w:tr w:rsidR="00A86955" w:rsidRPr="00C73977" w14:paraId="6EAA5E2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2FED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088BA4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E1CD8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974BD3" w14:textId="77777777" w:rsidR="00A86955" w:rsidRPr="00C73977" w:rsidRDefault="78CF856E" w:rsidP="009A766C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4C0EF" w14:textId="2274F6E6" w:rsidR="00A86955" w:rsidRPr="00C73977" w:rsidRDefault="009A38EF" w:rsidP="009A766C">
            <w:pPr>
              <w:pStyle w:val="NoSpacing"/>
              <w:jc w:val="right"/>
            </w:pPr>
            <w:r>
              <w:t xml:space="preserve">17 </w:t>
            </w:r>
            <w:r w:rsidR="7AEE165E">
              <w:t>Feb 2008</w:t>
            </w:r>
          </w:p>
        </w:tc>
      </w:tr>
      <w:tr w:rsidR="00A86955" w:rsidRPr="00C73977" w14:paraId="1142DCA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EAC30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8BAB0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E2EAEE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F9B4C2" w14:textId="77777777" w:rsidR="00A86955" w:rsidRPr="00C73977" w:rsidRDefault="78CF856E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842AD" w14:textId="77777777" w:rsidR="00A86955" w:rsidRPr="00C73977" w:rsidRDefault="7AEE165E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4D17215F" w14:textId="77777777" w:rsidR="00A86955" w:rsidRPr="00C73977" w:rsidRDefault="7AEE165E" w:rsidP="00A86955">
      <w:pPr>
        <w:pStyle w:val="Heading3"/>
      </w:pPr>
      <w:r>
        <w:t>Ladies 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3B7402A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68104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455AA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B43B0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9140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92D30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FC00D8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255CB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2503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2AD0EB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1BA67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CD8DA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4F091C" w:rsidRPr="00C73977" w14:paraId="35E10D3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D37697" w14:textId="77777777" w:rsidR="004F091C" w:rsidRPr="00C73977" w:rsidRDefault="004F091C" w:rsidP="7AEE165E">
            <w:pPr>
              <w:pStyle w:val="NoSpacing"/>
              <w:rPr>
                <w:rStyle w:val="Strong"/>
              </w:rPr>
            </w:pPr>
            <w:bookmarkStart w:id="3" w:name="_Hlk407370376"/>
            <w:r w:rsidRPr="00254FCA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95F71" w14:textId="5BDEA60A" w:rsidR="004F091C" w:rsidRPr="00C73977" w:rsidRDefault="2F216595" w:rsidP="009772DC">
            <w:pPr>
              <w:pStyle w:val="NoSpacing"/>
            </w:pPr>
            <w:r w:rsidRPr="2F216595"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4F2AB2" w14:textId="3B5B8888" w:rsidR="004F091C" w:rsidRPr="00C73977" w:rsidRDefault="7AEE165E" w:rsidP="009772DC">
            <w:pPr>
              <w:pStyle w:val="NoSpacing"/>
            </w:pPr>
            <w:r w:rsidRPr="7AEE165E"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25D4CB" w14:textId="393C8F1C" w:rsidR="004F091C" w:rsidRPr="00C73977" w:rsidRDefault="78CF856E" w:rsidP="009A766C">
            <w:pPr>
              <w:pStyle w:val="NoSpacing"/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613954" w14:textId="093A9C58" w:rsidR="004F091C" w:rsidRPr="00C73977" w:rsidRDefault="7AEE165E" w:rsidP="00E96FF1">
            <w:pPr>
              <w:pStyle w:val="NoSpacing"/>
              <w:jc w:val="right"/>
            </w:pPr>
            <w:r>
              <w:t>29 Jan 2016</w:t>
            </w:r>
          </w:p>
        </w:tc>
      </w:tr>
      <w:bookmarkEnd w:id="3"/>
      <w:tr w:rsidR="00A86955" w:rsidRPr="00C73977" w14:paraId="7956EC65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54F6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82DF8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C62D1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BC862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43661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B46997" w:rsidRPr="00C73977" w14:paraId="033A1871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16B7D1A2" w14:textId="77777777" w:rsidR="00B46997" w:rsidRPr="00B46997" w:rsidRDefault="7AEE165E" w:rsidP="7AEE165E">
            <w:pPr>
              <w:pStyle w:val="NoSpacing"/>
              <w:rPr>
                <w:rStyle w:val="Strong"/>
                <w:b w:val="0"/>
                <w:bCs w:val="0"/>
              </w:rPr>
            </w:pPr>
            <w:r w:rsidRPr="7AEE165E">
              <w:rPr>
                <w:rStyle w:val="Strong"/>
                <w:b w:val="0"/>
                <w:bCs w:val="0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DEEC8"/>
          </w:tcPr>
          <w:p w14:paraId="24F1FFC2" w14:textId="39EB5118" w:rsidR="00B46997" w:rsidRPr="00B46997" w:rsidRDefault="78CF856E" w:rsidP="78CF856E">
            <w:pPr>
              <w:pStyle w:val="NoSpacing"/>
              <w:rPr>
                <w:rStyle w:val="Strong"/>
                <w:b w:val="0"/>
                <w:bCs w:val="0"/>
              </w:rPr>
            </w:pPr>
            <w:r w:rsidRPr="78CF856E">
              <w:rPr>
                <w:rStyle w:val="Strong"/>
                <w:b w:val="0"/>
                <w:bCs w:val="0"/>
              </w:rPr>
              <w:t>Miss B. Sargeant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DEEC8"/>
          </w:tcPr>
          <w:p w14:paraId="72ED6906" w14:textId="02585C7E" w:rsidR="00B46997" w:rsidRPr="00B46997" w:rsidRDefault="7AEE165E" w:rsidP="7AEE165E">
            <w:pPr>
              <w:pStyle w:val="NoSpacing"/>
              <w:rPr>
                <w:rStyle w:val="Strong"/>
                <w:b w:val="0"/>
                <w:bCs w:val="0"/>
              </w:rPr>
            </w:pPr>
            <w:r w:rsidRPr="7AEE165E">
              <w:rPr>
                <w:rStyle w:val="Strong"/>
                <w:b w:val="0"/>
                <w:bCs w:val="0"/>
              </w:rPr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CDEEC8"/>
          </w:tcPr>
          <w:p w14:paraId="18E30A30" w14:textId="663ADC3B" w:rsidR="00B46997" w:rsidRPr="00B46997" w:rsidRDefault="78CF856E" w:rsidP="78CF856E">
            <w:pPr>
              <w:pStyle w:val="NoSpacing"/>
              <w:jc w:val="right"/>
              <w:rPr>
                <w:rStyle w:val="Strong"/>
                <w:b w:val="0"/>
                <w:bCs w:val="0"/>
              </w:rPr>
            </w:pPr>
            <w:r w:rsidRPr="78CF856E">
              <w:rPr>
                <w:rStyle w:val="Strong"/>
                <w:b w:val="0"/>
                <w:bCs w:val="0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DEEC8"/>
          </w:tcPr>
          <w:p w14:paraId="590A826B" w14:textId="39DF4F32" w:rsidR="00B46997" w:rsidRPr="00B46997" w:rsidRDefault="7AEE165E" w:rsidP="7AEE165E">
            <w:pPr>
              <w:pStyle w:val="NoSpacing"/>
              <w:jc w:val="right"/>
              <w:rPr>
                <w:rStyle w:val="Strong"/>
                <w:b w:val="0"/>
                <w:bCs w:val="0"/>
              </w:rPr>
            </w:pPr>
            <w:r w:rsidRPr="7AEE165E">
              <w:rPr>
                <w:rStyle w:val="Strong"/>
                <w:b w:val="0"/>
                <w:bCs w:val="0"/>
              </w:rPr>
              <w:t>21 Feb 2016</w:t>
            </w:r>
          </w:p>
        </w:tc>
      </w:tr>
      <w:tr w:rsidR="00A86955" w:rsidRPr="00C73977" w14:paraId="33471B7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C86B2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C3E20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C2369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B57D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9E484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817B83E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F5780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4" w:name="_Hlk381282237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0974AF" w14:textId="18F0EB63" w:rsidR="00A86955" w:rsidRPr="00C73977" w:rsidRDefault="78CF856E" w:rsidP="009772DC">
            <w:pPr>
              <w:pStyle w:val="NoSpacing"/>
            </w:pPr>
            <w: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CE51DD" w14:textId="6D82F63A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76187" w14:textId="7E999D62" w:rsidR="00A86955" w:rsidRPr="00C73977" w:rsidRDefault="78CF856E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55482" w14:textId="2928F752" w:rsidR="00A86955" w:rsidRPr="00C73977" w:rsidRDefault="7AEE165E" w:rsidP="009A766C">
            <w:pPr>
              <w:pStyle w:val="NoSpacing"/>
              <w:jc w:val="right"/>
            </w:pPr>
            <w:r>
              <w:t>10 Oct 2014</w:t>
            </w:r>
          </w:p>
        </w:tc>
      </w:tr>
      <w:bookmarkEnd w:id="4"/>
      <w:tr w:rsidR="00A86955" w:rsidRPr="00C73977" w14:paraId="02D94742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042B7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055C1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881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1E0F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FECB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6DE087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8F5E7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2874A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0A8C1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6A57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A7A12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5C7099" w:rsidRPr="00C73977" w14:paraId="4217700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F8B3E0" w14:textId="77777777" w:rsidR="005C7099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1953A4" w14:textId="255B7EEA" w:rsidR="005C7099" w:rsidRPr="00C73977" w:rsidRDefault="2F216595" w:rsidP="005C7099">
            <w:pPr>
              <w:pStyle w:val="NoSpacing"/>
            </w:pPr>
            <w:r w:rsidRPr="2F216595">
              <w:rPr>
                <w:lang w:val="en-US"/>
              </w:rPr>
              <w:t>Miss B. Sargeant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AAE6B" w14:textId="4220AB4D" w:rsidR="005C7099" w:rsidRPr="00C73977" w:rsidRDefault="7AEE165E" w:rsidP="005C7099">
            <w:pPr>
              <w:pStyle w:val="NoSpacing"/>
            </w:pPr>
            <w:r w:rsidRPr="7AEE165E">
              <w:rPr>
                <w:lang w:val="en-US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211AA" w14:textId="187C7660" w:rsidR="005C7099" w:rsidRPr="00C73977" w:rsidRDefault="78CF856E" w:rsidP="005C7099">
            <w:pPr>
              <w:pStyle w:val="NoSpacing"/>
              <w:jc w:val="right"/>
            </w:pPr>
            <w:r>
              <w:t>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C9BF1" w14:textId="0D0C1AD7" w:rsidR="005C7099" w:rsidRPr="00C73977" w:rsidRDefault="7AEE165E" w:rsidP="005C7099">
            <w:pPr>
              <w:pStyle w:val="NoSpacing"/>
              <w:jc w:val="right"/>
            </w:pPr>
            <w:r>
              <w:t>14 Feb 2016</w:t>
            </w:r>
          </w:p>
        </w:tc>
      </w:tr>
      <w:tr w:rsidR="005C7099" w:rsidRPr="00C73977" w14:paraId="64B5C0C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32742C" w14:textId="77777777" w:rsidR="005C7099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9F8078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0562F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C713B4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BB6EF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  <w:tr w:rsidR="005C7099" w:rsidRPr="00C73977" w14:paraId="5FB35A8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B22103" w14:textId="77777777" w:rsidR="005C7099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92DD4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5011A1" w14:textId="77777777" w:rsidR="005C7099" w:rsidRPr="00C73977" w:rsidRDefault="005C7099" w:rsidP="005C7099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EC131D2" w14:textId="77777777" w:rsidR="005C7099" w:rsidRPr="00C73977" w:rsidRDefault="005C7099" w:rsidP="005C7099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A10114" w14:textId="77777777" w:rsidR="005C7099" w:rsidRPr="00C73977" w:rsidRDefault="005C7099" w:rsidP="005C7099">
            <w:pPr>
              <w:pStyle w:val="NoSpacing"/>
              <w:jc w:val="right"/>
            </w:pPr>
          </w:p>
        </w:tc>
      </w:tr>
    </w:tbl>
    <w:p w14:paraId="7EA47CB3" w14:textId="77777777" w:rsidR="00A86955" w:rsidRPr="00C73977" w:rsidRDefault="00A86955" w:rsidP="00A86955">
      <w:pPr>
        <w:pStyle w:val="Heading3"/>
      </w:pPr>
      <w:bookmarkStart w:id="5" w:name="_Toc146460783"/>
      <w:r w:rsidRPr="00C73977">
        <w:t xml:space="preserve">Gentlemen </w:t>
      </w:r>
      <w:r>
        <w:t>-</w:t>
      </w:r>
      <w:r w:rsidRPr="00C73977">
        <w:t xml:space="preserve"> Senior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CACFB67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0DDC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5A0E9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D854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EBBE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B4EDB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8A94F0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35821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CBDCB4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5DEE272" w14:textId="0F34A1C7" w:rsidR="00A86955" w:rsidRPr="00C73977" w:rsidRDefault="7AEE165E" w:rsidP="00285364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2A20F53" w14:textId="77777777" w:rsidR="00A86955" w:rsidRPr="00C73977" w:rsidRDefault="78CF856E" w:rsidP="009A766C">
            <w:pPr>
              <w:pStyle w:val="NoSpacing"/>
              <w:jc w:val="right"/>
            </w:pPr>
            <w: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32A9CF" w14:textId="77777777" w:rsidR="00A86955" w:rsidRPr="00C73977" w:rsidRDefault="7AEE165E" w:rsidP="009A766C">
            <w:pPr>
              <w:pStyle w:val="NoSpacing"/>
              <w:jc w:val="right"/>
            </w:pPr>
            <w:r>
              <w:t>11 Mar 2012</w:t>
            </w:r>
          </w:p>
        </w:tc>
      </w:tr>
      <w:tr w:rsidR="00A86955" w:rsidRPr="00C73977" w14:paraId="59BF23E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4A924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B28A7" w14:textId="48FFAF79" w:rsidR="00A86955" w:rsidRPr="00C73977" w:rsidRDefault="78CF856E" w:rsidP="009772DC">
            <w:pPr>
              <w:pStyle w:val="NoSpacing"/>
            </w:pPr>
            <w: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B36D9A" w14:textId="6E349DC1" w:rsidR="00A86955" w:rsidRPr="00C73977" w:rsidRDefault="7AEE165E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808C1A" w14:textId="723E2EDA" w:rsidR="00A86955" w:rsidRPr="00C73977" w:rsidRDefault="78CF856E" w:rsidP="009A766C">
            <w:pPr>
              <w:pStyle w:val="NoSpacing"/>
              <w:jc w:val="right"/>
            </w:pPr>
            <w:r>
              <w:t>595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BB583" w14:textId="78D268AD" w:rsidR="00A86955" w:rsidRPr="00C73977" w:rsidRDefault="7AEE165E" w:rsidP="009A766C">
            <w:pPr>
              <w:pStyle w:val="NoSpacing"/>
              <w:jc w:val="right"/>
            </w:pPr>
            <w:r>
              <w:t>04 Feb 2014</w:t>
            </w:r>
          </w:p>
        </w:tc>
      </w:tr>
      <w:tr w:rsidR="00A86955" w:rsidRPr="00C73977" w14:paraId="263DDC8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D223ED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6" w:name="_Hlk407369617"/>
            <w:r w:rsidRPr="00254FCA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B8F2FE" w14:textId="35F3E372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4EE772" w14:textId="29BF96C4" w:rsidR="00A86955" w:rsidRPr="00C73977" w:rsidRDefault="007D0258" w:rsidP="009772DC">
            <w:pPr>
              <w:pStyle w:val="NoSpacing"/>
            </w:pPr>
            <w:bookmarkStart w:id="7" w:name="OLE_LINK7"/>
            <w:bookmarkStart w:id="8" w:name="OLE_LINK8"/>
            <w:r>
              <w:t>Castle Moat and Folkestone Bowmen</w:t>
            </w:r>
            <w:bookmarkEnd w:id="7"/>
            <w:bookmarkEnd w:id="8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1CCD7" w14:textId="06C11CA6" w:rsidR="00A86955" w:rsidRPr="00C73977" w:rsidRDefault="78CF856E" w:rsidP="009A766C">
            <w:pPr>
              <w:pStyle w:val="NoSpacing"/>
              <w:jc w:val="right"/>
            </w:pPr>
            <w:r>
              <w:t>1178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C386F" w14:textId="5A75EB4D" w:rsidR="00A86955" w:rsidRPr="00C73977" w:rsidRDefault="7AEE165E" w:rsidP="009A766C">
            <w:pPr>
              <w:pStyle w:val="NoSpacing"/>
              <w:jc w:val="right"/>
            </w:pPr>
            <w:r>
              <w:t>19 Dec 2013</w:t>
            </w:r>
          </w:p>
        </w:tc>
      </w:tr>
      <w:bookmarkEnd w:id="6"/>
      <w:tr w:rsidR="00A86955" w:rsidRPr="00C73977" w14:paraId="2F24F1A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E43127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5E27779A" w14:textId="77777777" w:rsidR="00A86955" w:rsidRPr="00C73977" w:rsidRDefault="7AEE165E" w:rsidP="009772DC">
            <w:pPr>
              <w:pStyle w:val="NoSpacing"/>
            </w:pPr>
            <w: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2B244722" w14:textId="77777777" w:rsidR="00A86955" w:rsidRPr="00C73977" w:rsidRDefault="78CF856E" w:rsidP="009772DC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29C9A451" w14:textId="77777777" w:rsidR="00A86955" w:rsidRPr="00C73977" w:rsidRDefault="78CF856E" w:rsidP="009A766C">
            <w:pPr>
              <w:pStyle w:val="NoSpacing"/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B17D69" w14:textId="77777777" w:rsidR="00A86955" w:rsidRPr="00C73977" w:rsidRDefault="7AEE165E" w:rsidP="009A766C">
            <w:pPr>
              <w:pStyle w:val="NoSpacing"/>
              <w:jc w:val="right"/>
            </w:pPr>
            <w:r>
              <w:t>Nov 1994</w:t>
            </w:r>
          </w:p>
        </w:tc>
      </w:tr>
      <w:tr w:rsidR="00503416" w:rsidRPr="00C73977" w14:paraId="0A1B135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3757323D" w14:textId="77777777" w:rsidR="00503416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14:paraId="272F2C32" w14:textId="31E403DC" w:rsidR="00503416" w:rsidRPr="00C73977" w:rsidRDefault="7AEE165E" w:rsidP="00503416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14:paraId="57BF526E" w14:textId="3FB951CE" w:rsidR="00503416" w:rsidRPr="00C73977" w:rsidRDefault="7AEE165E" w:rsidP="00503416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14:paraId="61CA1EC0" w14:textId="43841B56" w:rsidR="00503416" w:rsidRPr="00C73977" w:rsidRDefault="78CF856E" w:rsidP="00503416">
            <w:pPr>
              <w:pStyle w:val="NoSpacing"/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14:paraId="220A8EF5" w14:textId="47A4E3FF" w:rsidR="00503416" w:rsidRPr="00C73977" w:rsidRDefault="7AEE165E" w:rsidP="00503416">
            <w:pPr>
              <w:pStyle w:val="NoSpacing"/>
              <w:jc w:val="right"/>
            </w:pPr>
            <w:r>
              <w:t>23 Oct 2014</w:t>
            </w:r>
          </w:p>
        </w:tc>
      </w:tr>
      <w:tr w:rsidR="00A86955" w:rsidRPr="00C73977" w14:paraId="052E2B2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C29FC4" w14:textId="5466D85D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77F8E6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4491A" w14:textId="370DC8C3" w:rsidR="00A86955" w:rsidRPr="00C73977" w:rsidRDefault="00285364" w:rsidP="00285364">
            <w:pPr>
              <w:pStyle w:val="NoSpacing"/>
            </w:pPr>
            <w:bookmarkStart w:id="9" w:name="OLE_LINK3"/>
            <w:bookmarkStart w:id="10" w:name="OLE_LINK4"/>
            <w:r>
              <w:t>Castle Moat and Folkestone Bowmen</w:t>
            </w:r>
            <w:bookmarkEnd w:id="9"/>
            <w:bookmarkEnd w:id="10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5311B" w14:textId="77777777" w:rsidR="00A86955" w:rsidRPr="00C73977" w:rsidRDefault="78CF856E" w:rsidP="009A766C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F9974C" w14:textId="77777777" w:rsidR="00A86955" w:rsidRPr="00C73977" w:rsidRDefault="7AEE165E" w:rsidP="009A766C">
            <w:pPr>
              <w:pStyle w:val="NoSpacing"/>
              <w:jc w:val="right"/>
            </w:pPr>
            <w:r>
              <w:t>15 Jan 2012</w:t>
            </w:r>
          </w:p>
        </w:tc>
      </w:tr>
      <w:tr w:rsidR="00A86955" w:rsidRPr="00C73977" w14:paraId="2B33821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3B651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30ED6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7CE08A" w14:textId="4A5B71E5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BEDBD5" w14:textId="77777777" w:rsidR="00A86955" w:rsidRPr="00C73977" w:rsidRDefault="78CF856E" w:rsidP="009A766C">
            <w:pPr>
              <w:pStyle w:val="NoSpacing"/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46215" w14:textId="77777777" w:rsidR="00A86955" w:rsidRPr="00C73977" w:rsidRDefault="7AEE165E" w:rsidP="009A766C">
            <w:pPr>
              <w:pStyle w:val="NoSpacing"/>
              <w:jc w:val="right"/>
            </w:pPr>
            <w:r>
              <w:t>27 Jan 2009</w:t>
            </w:r>
          </w:p>
        </w:tc>
      </w:tr>
      <w:tr w:rsidR="00A86955" w:rsidRPr="00C73977" w14:paraId="2DE8A4F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28A9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5C9635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FB3BC2" w14:textId="312D4AFD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304669" w14:textId="77777777" w:rsidR="00A86955" w:rsidRPr="00C73977" w:rsidRDefault="78CF856E" w:rsidP="009A766C">
            <w:pPr>
              <w:pStyle w:val="NoSpacing"/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0A082E" w14:textId="77777777" w:rsidR="00A86955" w:rsidRPr="00C73977" w:rsidRDefault="7AEE165E" w:rsidP="009A766C">
            <w:pPr>
              <w:pStyle w:val="NoSpacing"/>
              <w:jc w:val="right"/>
            </w:pPr>
            <w:r>
              <w:t>07 Jan 2012</w:t>
            </w:r>
          </w:p>
        </w:tc>
      </w:tr>
      <w:tr w:rsidR="00A86955" w:rsidRPr="00C73977" w14:paraId="796B18D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0DE39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E1BAE1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CB1019" w14:textId="31A29BDC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5580F" w14:textId="77777777" w:rsidR="00A86955" w:rsidRPr="00C73977" w:rsidRDefault="78CF856E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803481" w14:textId="77777777" w:rsidR="00A86955" w:rsidRPr="00C73977" w:rsidRDefault="7AEE165E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1E1620C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A50A7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8F0B3E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EE9BE" w14:textId="6529A4D9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49FBEA" w14:textId="09A5F286" w:rsidR="00A86955" w:rsidRPr="00C73977" w:rsidRDefault="78CF856E" w:rsidP="009A766C">
            <w:pPr>
              <w:pStyle w:val="NoSpacing"/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1FAFB" w14:textId="3E55C26A" w:rsidR="00A86955" w:rsidRPr="00C73977" w:rsidRDefault="7AEE165E" w:rsidP="009A766C">
            <w:pPr>
              <w:pStyle w:val="NoSpacing"/>
              <w:jc w:val="right"/>
            </w:pPr>
            <w:r>
              <w:t>20 Oct 15</w:t>
            </w:r>
          </w:p>
        </w:tc>
      </w:tr>
      <w:tr w:rsidR="00A86955" w:rsidRPr="00C73977" w14:paraId="33CE3D2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F4A24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3484E" w14:textId="77777777" w:rsidR="00A86955" w:rsidRPr="00C73977" w:rsidRDefault="78CF856E" w:rsidP="009772DC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F99420" w14:textId="77777777" w:rsidR="00A86955" w:rsidRPr="00C73977" w:rsidRDefault="7AEE165E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B48DE1" w14:textId="77777777" w:rsidR="00A86955" w:rsidRPr="00C73977" w:rsidRDefault="78CF856E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B3CD0D" w14:textId="77777777" w:rsidR="00A86955" w:rsidRPr="00C73977" w:rsidRDefault="7AEE165E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0A0D8579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277AAE8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C6272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DA00B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59CFE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8AD5CB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C202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2C7C32B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E45A8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0C0A1" w14:textId="77777777" w:rsidR="00A86955" w:rsidRPr="00C73977" w:rsidRDefault="78CF856E" w:rsidP="009772DC">
            <w:pPr>
              <w:pStyle w:val="NoSpacing"/>
            </w:pPr>
            <w:r>
              <w:t>Mstr. S. Woodgate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29AE26B" w14:textId="77777777" w:rsidR="00A86955" w:rsidRPr="00C73977" w:rsidRDefault="7AEE165E" w:rsidP="009772DC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CD500" w14:textId="77777777" w:rsidR="00A86955" w:rsidRPr="00C73977" w:rsidRDefault="78CF856E" w:rsidP="009A766C">
            <w:pPr>
              <w:pStyle w:val="NoSpacing"/>
              <w:jc w:val="right"/>
            </w:pPr>
            <w: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B42856" w14:textId="6E92F985" w:rsidR="00A86955" w:rsidRPr="00C73977" w:rsidRDefault="009A38EF" w:rsidP="009A766C">
            <w:pPr>
              <w:pStyle w:val="NoSpacing"/>
              <w:jc w:val="right"/>
            </w:pPr>
            <w:r>
              <w:t>18 Feb 2013</w:t>
            </w:r>
          </w:p>
        </w:tc>
      </w:tr>
      <w:tr w:rsidR="00A86955" w:rsidRPr="00C73977" w14:paraId="069B006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B26BF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512F6" w14:textId="77777777" w:rsidR="00A86955" w:rsidRPr="00C73977" w:rsidRDefault="78CF856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15499A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B55170" w14:textId="77777777" w:rsidR="00A86955" w:rsidRPr="00C73977" w:rsidRDefault="78CF856E" w:rsidP="009A766C">
            <w:pPr>
              <w:pStyle w:val="NoSpacing"/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02343F" w14:textId="77777777" w:rsidR="00A86955" w:rsidRPr="00C73977" w:rsidRDefault="7AEE165E" w:rsidP="009A766C">
            <w:pPr>
              <w:pStyle w:val="NoSpacing"/>
              <w:jc w:val="right"/>
            </w:pPr>
            <w:r>
              <w:t>15 Nov 2010</w:t>
            </w:r>
          </w:p>
        </w:tc>
      </w:tr>
      <w:tr w:rsidR="00A86955" w:rsidRPr="00C73977" w14:paraId="57B82352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6BF72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6057B" w14:textId="77777777" w:rsidR="00A86955" w:rsidRPr="00C73977" w:rsidRDefault="78CF856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D223A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56F64B" w14:textId="77777777" w:rsidR="00A86955" w:rsidRPr="00C73977" w:rsidRDefault="78CF856E" w:rsidP="009A766C">
            <w:pPr>
              <w:pStyle w:val="NoSpacing"/>
              <w:jc w:val="right"/>
            </w:pPr>
            <w:r>
              <w:t>1163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337264" w14:textId="77777777" w:rsidR="00A86955" w:rsidRPr="00C73977" w:rsidRDefault="7AEE165E" w:rsidP="009A766C">
            <w:pPr>
              <w:pStyle w:val="NoSpacing"/>
              <w:jc w:val="right"/>
            </w:pPr>
            <w:r>
              <w:t>04 Oct 2010</w:t>
            </w:r>
          </w:p>
        </w:tc>
      </w:tr>
      <w:tr w:rsidR="00A86955" w:rsidRPr="00C73977" w14:paraId="711640F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D51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0E6DBC" w14:textId="77777777" w:rsidR="00A86955" w:rsidRPr="00C73977" w:rsidRDefault="78CF856E" w:rsidP="009772DC">
            <w:pPr>
              <w:pStyle w:val="NoSpacing"/>
            </w:pPr>
            <w:r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94765F" w14:textId="77777777" w:rsidR="00A86955" w:rsidRPr="00C73977" w:rsidRDefault="7AEE165E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8E19BE" w14:textId="77777777" w:rsidR="00A86955" w:rsidRPr="00C73977" w:rsidRDefault="78CF856E" w:rsidP="009A766C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E51D6" w14:textId="77777777" w:rsidR="00A86955" w:rsidRPr="00C73977" w:rsidRDefault="7AEE165E" w:rsidP="009A766C">
            <w:pPr>
              <w:pStyle w:val="NoSpacing"/>
              <w:jc w:val="right"/>
            </w:pPr>
            <w:r>
              <w:t>20 Feb 2011</w:t>
            </w:r>
          </w:p>
        </w:tc>
      </w:tr>
      <w:tr w:rsidR="00A86955" w:rsidRPr="00C73977" w14:paraId="2611BF7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C7A68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4CCF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C8E9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B6DBF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0A97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0ABC2FB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EB7A3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BC9A73" w14:textId="77777777" w:rsidR="00A86955" w:rsidRPr="00C73977" w:rsidRDefault="78CF856E" w:rsidP="009772DC">
            <w:pPr>
              <w:pStyle w:val="NoSpacing"/>
            </w:pPr>
            <w:r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7DFB08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41FCB" w14:textId="77777777" w:rsidR="00A86955" w:rsidRPr="00C73977" w:rsidRDefault="78CF856E" w:rsidP="009A766C">
            <w:pPr>
              <w:pStyle w:val="NoSpacing"/>
              <w:jc w:val="right"/>
            </w:pPr>
            <w:r>
              <w:t>535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14B04C" w14:textId="77777777" w:rsidR="00A86955" w:rsidRPr="00C73977" w:rsidRDefault="7AEE165E" w:rsidP="009A766C">
            <w:pPr>
              <w:pStyle w:val="NoSpacing"/>
              <w:jc w:val="right"/>
            </w:pPr>
            <w:r>
              <w:t>03 Feb 2013</w:t>
            </w:r>
          </w:p>
        </w:tc>
      </w:tr>
      <w:tr w:rsidR="00A86955" w:rsidRPr="00C73977" w14:paraId="4D9ABD50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EA29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2F8BE3" w14:textId="77777777" w:rsidR="00A86955" w:rsidRPr="00C73977" w:rsidRDefault="78CF856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165D01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ACB87" w14:textId="77777777" w:rsidR="00A86955" w:rsidRPr="00C73977" w:rsidRDefault="78CF856E" w:rsidP="009A766C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5EBD8F" w14:textId="77777777" w:rsidR="00A86955" w:rsidRPr="00C73977" w:rsidRDefault="7AEE165E" w:rsidP="009A766C">
            <w:pPr>
              <w:pStyle w:val="NoSpacing"/>
              <w:jc w:val="right"/>
            </w:pPr>
            <w:r>
              <w:t>23 Mar 2011</w:t>
            </w:r>
          </w:p>
        </w:tc>
      </w:tr>
      <w:tr w:rsidR="00A86955" w:rsidRPr="00C73977" w14:paraId="607C88B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5D7FE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00A0F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C6B6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19E1F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BBD23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9EC5E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9563D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241204" w14:textId="77777777" w:rsidR="00A86955" w:rsidRPr="00C73977" w:rsidRDefault="78CF856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D3CDF1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9049A7" w14:textId="77777777" w:rsidR="00A86955" w:rsidRPr="00C73977" w:rsidRDefault="78CF856E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6660DD" w14:textId="77777777" w:rsidR="00A86955" w:rsidRPr="00C73977" w:rsidRDefault="7AEE165E" w:rsidP="009A766C">
            <w:pPr>
              <w:pStyle w:val="NoSpacing"/>
              <w:jc w:val="right"/>
            </w:pPr>
            <w:r>
              <w:t>29 Dec 2010</w:t>
            </w:r>
          </w:p>
        </w:tc>
      </w:tr>
      <w:tr w:rsidR="00A86955" w:rsidRPr="00C73977" w14:paraId="56DDBDD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1B94B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255A91" w14:textId="77777777" w:rsidR="00A86955" w:rsidRPr="00C73977" w:rsidRDefault="78CF856E" w:rsidP="009772DC">
            <w:pPr>
              <w:pStyle w:val="NoSpacing"/>
            </w:pPr>
            <w: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052F4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4B3229" w14:textId="77777777" w:rsidR="00A86955" w:rsidRPr="00C73977" w:rsidRDefault="78CF856E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D0085D" w14:textId="77777777" w:rsidR="00A86955" w:rsidRPr="00C73977" w:rsidRDefault="7AEE165E" w:rsidP="009A766C">
            <w:pPr>
              <w:pStyle w:val="NoSpacing"/>
              <w:jc w:val="right"/>
            </w:pPr>
            <w:r>
              <w:t>08 Nov 2008</w:t>
            </w:r>
          </w:p>
        </w:tc>
      </w:tr>
      <w:tr w:rsidR="00A86955" w:rsidRPr="00C73977" w14:paraId="6E21BA1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C8A3B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D8FAE" w14:textId="77777777" w:rsidR="00A86955" w:rsidRPr="00C73977" w:rsidRDefault="78CF856E" w:rsidP="009772DC">
            <w:pPr>
              <w:pStyle w:val="NoSpacing"/>
            </w:pPr>
            <w:r>
              <w:t>Mstr. P. Gower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BDC4C7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A32D377" w14:textId="77777777" w:rsidR="00A86955" w:rsidRPr="00C73977" w:rsidRDefault="78CF856E" w:rsidP="009A766C">
            <w:pPr>
              <w:pStyle w:val="NoSpacing"/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AE77FE2" w14:textId="77777777" w:rsidR="00A86955" w:rsidRPr="00C73977" w:rsidRDefault="7AEE165E" w:rsidP="009A766C">
            <w:pPr>
              <w:pStyle w:val="NoSpacing"/>
              <w:jc w:val="right"/>
            </w:pPr>
            <w:r>
              <w:t>08 Nov 2008</w:t>
            </w:r>
          </w:p>
        </w:tc>
      </w:tr>
    </w:tbl>
    <w:p w14:paraId="1EEE19DF" w14:textId="77777777" w:rsidR="00A86955" w:rsidRPr="00C73977" w:rsidRDefault="00A86955" w:rsidP="00A86955">
      <w:pPr>
        <w:pStyle w:val="Heading2"/>
      </w:pPr>
      <w:bookmarkStart w:id="11" w:name="_Toc146460774"/>
      <w:bookmarkStart w:id="12" w:name="_Toc147917260"/>
      <w:r w:rsidRPr="00C73977">
        <w:lastRenderedPageBreak/>
        <w:t>Recurve</w:t>
      </w:r>
      <w:bookmarkEnd w:id="11"/>
      <w:bookmarkEnd w:id="12"/>
      <w:r w:rsidRPr="00C73977">
        <w:t xml:space="preserve"> Freestyle</w:t>
      </w:r>
    </w:p>
    <w:p w14:paraId="2F6334FD" w14:textId="77777777" w:rsidR="00A86955" w:rsidRPr="00C73977" w:rsidRDefault="00A86955" w:rsidP="00A86955">
      <w:pPr>
        <w:pStyle w:val="Heading3"/>
      </w:pPr>
      <w:bookmarkStart w:id="13" w:name="_Toc146460785"/>
      <w:r w:rsidRPr="00C73977">
        <w:t xml:space="preserve">Ladies </w:t>
      </w:r>
      <w:r>
        <w:t>-</w:t>
      </w:r>
      <w:r w:rsidRPr="00C73977">
        <w:t xml:space="preserve"> Senior</w:t>
      </w:r>
      <w:bookmarkEnd w:id="1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E8A28A" w14:textId="77777777" w:rsidTr="009A38EF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4918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E88D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54291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B97621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5A5DA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46A6FDDA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07C32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14" w:name="_Hlk444870643"/>
            <w:r w:rsidRPr="00254FCA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9971DD" w14:textId="77777777" w:rsidR="00A86955" w:rsidRPr="00C73977" w:rsidRDefault="00A86955" w:rsidP="009772DC">
            <w:pPr>
              <w:pStyle w:val="NoSpacing"/>
            </w:pPr>
            <w:bookmarkStart w:id="15" w:name="OLE_LINK9"/>
            <w:bookmarkStart w:id="16" w:name="OLE_LINK10"/>
            <w:r w:rsidRPr="00C73977">
              <w:t>Miss J. Gould</w:t>
            </w:r>
            <w:bookmarkEnd w:id="15"/>
            <w:bookmarkEnd w:id="16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CB2141D" w14:textId="77777777" w:rsidR="00A86955" w:rsidRPr="00C73977" w:rsidRDefault="00A86955" w:rsidP="009772DC">
            <w:pPr>
              <w:pStyle w:val="NoSpacing"/>
            </w:pPr>
            <w:bookmarkStart w:id="17" w:name="OLE_LINK11"/>
            <w:bookmarkStart w:id="18" w:name="OLE_LINK12"/>
            <w:r w:rsidRPr="00C73977">
              <w:t>Crown Archers</w:t>
            </w:r>
            <w:bookmarkEnd w:id="17"/>
            <w:bookmarkEnd w:id="18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BA546E" w14:textId="77777777" w:rsidR="00A86955" w:rsidRPr="00C73977" w:rsidRDefault="78CF856E" w:rsidP="009A766C">
            <w:pPr>
              <w:pStyle w:val="NoSpacing"/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45ED21" w14:textId="77777777" w:rsidR="00A86955" w:rsidRPr="00C73977" w:rsidRDefault="7AEE165E" w:rsidP="009A766C">
            <w:pPr>
              <w:pStyle w:val="NoSpacing"/>
              <w:jc w:val="right"/>
            </w:pPr>
            <w:r>
              <w:t>Nov 2005</w:t>
            </w:r>
          </w:p>
        </w:tc>
      </w:tr>
      <w:bookmarkEnd w:id="14"/>
      <w:tr w:rsidR="0072183E" w:rsidRPr="00C73977" w14:paraId="1345347C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657F7F" w14:textId="77777777" w:rsidR="0072183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8E2CF" w14:textId="106284A9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281F776" w14:textId="2E87FCF8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EFF6904" w14:textId="32008B10" w:rsidR="0072183E" w:rsidRPr="00C73977" w:rsidRDefault="78CF856E" w:rsidP="0072183E">
            <w:pPr>
              <w:pStyle w:val="NoSpacing"/>
              <w:jc w:val="right"/>
            </w:pPr>
            <w:r>
              <w:t>589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CC819" w14:textId="59E3BDE7" w:rsidR="0072183E" w:rsidRPr="00C73977" w:rsidRDefault="7AEE165E" w:rsidP="0072183E">
            <w:pPr>
              <w:pStyle w:val="NoSpacing"/>
              <w:jc w:val="right"/>
            </w:pPr>
            <w:r>
              <w:t>02 Mar 2016</w:t>
            </w:r>
          </w:p>
        </w:tc>
      </w:tr>
      <w:tr w:rsidR="00A86955" w:rsidRPr="00C73977" w14:paraId="4D7D85A7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FB44D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8E1853" w14:textId="77777777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47DE8D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319C1E" w14:textId="77777777" w:rsidR="00A86955" w:rsidRPr="00C73977" w:rsidRDefault="78CF856E" w:rsidP="009A766C">
            <w:pPr>
              <w:pStyle w:val="NoSpacing"/>
              <w:jc w:val="right"/>
            </w:pPr>
            <w:r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3EFD06" w14:textId="77777777" w:rsidR="00A86955" w:rsidRPr="00C73977" w:rsidRDefault="7AEE165E" w:rsidP="009A766C">
            <w:pPr>
              <w:pStyle w:val="NoSpacing"/>
              <w:jc w:val="right"/>
            </w:pPr>
            <w:r>
              <w:t>Nov 2004</w:t>
            </w:r>
          </w:p>
        </w:tc>
      </w:tr>
      <w:tr w:rsidR="0072183E" w:rsidRPr="00C73977" w14:paraId="33C630B4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7D3387" w14:textId="77777777" w:rsidR="0072183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EB668" w14:textId="10F91FA3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890FD" w14:textId="403F6617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7F389D" w14:textId="5B3C4AD5" w:rsidR="0072183E" w:rsidRPr="00C73977" w:rsidRDefault="78CF856E" w:rsidP="0072183E">
            <w:pPr>
              <w:pStyle w:val="NoSpacing"/>
              <w:jc w:val="right"/>
            </w:pPr>
            <w:r>
              <w:t>292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BBEDF" w14:textId="330FBC59" w:rsidR="0072183E" w:rsidRPr="00C73977" w:rsidRDefault="7AEE165E" w:rsidP="0072183E">
            <w:pPr>
              <w:pStyle w:val="NoSpacing"/>
              <w:jc w:val="right"/>
            </w:pPr>
            <w:r>
              <w:t>10 Feb 2016</w:t>
            </w:r>
          </w:p>
        </w:tc>
      </w:tr>
      <w:tr w:rsidR="00A86955" w:rsidRPr="00C73977" w14:paraId="26F981A2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72C0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6FE833" w14:textId="77777777" w:rsidR="00A86955" w:rsidRPr="00C73977" w:rsidRDefault="7AEE165E" w:rsidP="009772DC">
            <w:pPr>
              <w:pStyle w:val="NoSpacing"/>
            </w:pPr>
            <w: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2BAB18" w14:textId="77777777" w:rsidR="00A86955" w:rsidRPr="00C73977" w:rsidRDefault="78CF856E" w:rsidP="009772DC">
            <w:pPr>
              <w:pStyle w:val="NoSpacing"/>
            </w:pPr>
            <w: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4F84E5" w14:textId="77777777" w:rsidR="00A86955" w:rsidRPr="00C73977" w:rsidRDefault="78CF856E" w:rsidP="009A766C">
            <w:pPr>
              <w:pStyle w:val="NoSpacing"/>
              <w:jc w:val="right"/>
            </w:pPr>
            <w:r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AA2279" w14:textId="77777777" w:rsidR="00A86955" w:rsidRPr="00C73977" w:rsidRDefault="7AEE165E" w:rsidP="009A766C">
            <w:pPr>
              <w:pStyle w:val="NoSpacing"/>
              <w:jc w:val="right"/>
            </w:pPr>
            <w:r>
              <w:t>Feb 1991</w:t>
            </w:r>
          </w:p>
        </w:tc>
      </w:tr>
      <w:tr w:rsidR="00A86955" w:rsidRPr="00C73977" w14:paraId="78BBBBD2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ED92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19" w:name="_Hlk451012101"/>
            <w:r w:rsidRPr="00254FCA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0C8016" w14:textId="30A3015B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9A8F34" w14:textId="7877D879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74951C" w14:textId="28B880AF" w:rsidR="00A86955" w:rsidRPr="00C73977" w:rsidRDefault="78CF856E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892E23" w14:textId="4808B879" w:rsidR="00A86955" w:rsidRPr="00C73977" w:rsidRDefault="009A38EF" w:rsidP="009A766C">
            <w:pPr>
              <w:pStyle w:val="NoSpacing"/>
              <w:jc w:val="right"/>
            </w:pPr>
            <w:r>
              <w:t>31 Oct 2015</w:t>
            </w:r>
          </w:p>
        </w:tc>
      </w:tr>
      <w:bookmarkEnd w:id="19"/>
      <w:tr w:rsidR="00497DE4" w:rsidRPr="00C73977" w14:paraId="537FED7F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214F97" w14:textId="77777777" w:rsidR="00497DE4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727B2" w14:textId="501BE291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BAE1AF" w14:textId="58CFA765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170C061" w14:textId="3155BBEA" w:rsidR="00497DE4" w:rsidRPr="00C73977" w:rsidRDefault="78CF856E" w:rsidP="00497DE4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911FDB" w14:textId="4116BAE7" w:rsidR="00497DE4" w:rsidRPr="00C73977" w:rsidRDefault="7AEE165E" w:rsidP="00497DE4">
            <w:pPr>
              <w:pStyle w:val="NoSpacing"/>
              <w:jc w:val="right"/>
            </w:pPr>
            <w:r>
              <w:t>06 Nov 2015</w:t>
            </w:r>
          </w:p>
        </w:tc>
      </w:tr>
      <w:tr w:rsidR="00A86955" w:rsidRPr="00C73977" w14:paraId="26557E8F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C7124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51247" w14:textId="77777777" w:rsidR="00A86955" w:rsidRPr="00C73977" w:rsidRDefault="78CF856E" w:rsidP="009772DC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6AD13D" w14:textId="77777777" w:rsidR="00A86955" w:rsidRPr="00C73977" w:rsidRDefault="7AEE165E" w:rsidP="009772DC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9C16B" w14:textId="77777777" w:rsidR="00A86955" w:rsidRPr="00C73977" w:rsidRDefault="78CF856E" w:rsidP="009A766C">
            <w:pPr>
              <w:pStyle w:val="NoSpacing"/>
              <w:jc w:val="right"/>
            </w:pPr>
            <w: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ADD873" w14:textId="77777777" w:rsidR="00A86955" w:rsidRPr="00C73977" w:rsidRDefault="7AEE165E" w:rsidP="009A766C">
            <w:pPr>
              <w:pStyle w:val="NoSpacing"/>
              <w:jc w:val="right"/>
            </w:pPr>
            <w:r>
              <w:t>Sep 1983</w:t>
            </w:r>
          </w:p>
        </w:tc>
      </w:tr>
      <w:tr w:rsidR="003A6FF5" w:rsidRPr="00C73977" w14:paraId="45095DB4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4F211" w14:textId="77777777" w:rsidR="003A6FF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273FE8" w14:textId="507E8720" w:rsidR="003A6FF5" w:rsidRPr="00C73977" w:rsidRDefault="7AEE165E" w:rsidP="003A6FF5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CB76ED" w14:textId="2112B749" w:rsidR="003A6FF5" w:rsidRPr="00C73977" w:rsidRDefault="7AEE165E" w:rsidP="003A6FF5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9E6585" w14:textId="660E2B22" w:rsidR="003A6FF5" w:rsidRPr="00C73977" w:rsidRDefault="78CF856E" w:rsidP="003A6FF5">
            <w:pPr>
              <w:pStyle w:val="NoSpacing"/>
              <w:jc w:val="right"/>
            </w:pPr>
            <w: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99016" w14:textId="4899995C" w:rsidR="003A6FF5" w:rsidRPr="00C73977" w:rsidRDefault="7AEE165E" w:rsidP="003A6FF5">
            <w:pPr>
              <w:pStyle w:val="NoSpacing"/>
              <w:jc w:val="right"/>
            </w:pPr>
            <w:r>
              <w:t>28 Feb 2016</w:t>
            </w:r>
          </w:p>
        </w:tc>
      </w:tr>
      <w:tr w:rsidR="0072183E" w:rsidRPr="00C73977" w14:paraId="3D0BE850" w14:textId="77777777" w:rsidTr="009A38EF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5CA7B2" w14:textId="77777777" w:rsidR="0072183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A2151" w14:textId="4C2489C2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FD0F79" w14:textId="30C5C732" w:rsidR="0072183E" w:rsidRPr="00C73977" w:rsidRDefault="7AEE165E" w:rsidP="0072183E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2474FC7" w14:textId="2E779C56" w:rsidR="0072183E" w:rsidRPr="00C73977" w:rsidRDefault="78CF856E" w:rsidP="0072183E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CC4F52" w14:textId="3DB55A8C" w:rsidR="0072183E" w:rsidRPr="00C73977" w:rsidRDefault="7AEE165E" w:rsidP="0072183E">
            <w:pPr>
              <w:pStyle w:val="NoSpacing"/>
              <w:jc w:val="right"/>
            </w:pPr>
            <w:r>
              <w:t>12 Feb 2016</w:t>
            </w:r>
          </w:p>
        </w:tc>
      </w:tr>
      <w:tr w:rsidR="00A86955" w:rsidRPr="00C73977" w14:paraId="0523F26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DC11A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9D8C7A" w14:textId="77777777" w:rsidR="00A86955" w:rsidRPr="00C73977" w:rsidRDefault="78CF856E" w:rsidP="009772DC">
            <w:pPr>
              <w:pStyle w:val="NoSpacing"/>
            </w:pPr>
            <w:r>
              <w:t>Mrs. J. Carr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232499" w14:textId="77777777" w:rsidR="00A86955" w:rsidRPr="00C73977" w:rsidRDefault="7AEE165E" w:rsidP="009772DC">
            <w:pPr>
              <w:pStyle w:val="NoSpacing"/>
            </w:pPr>
            <w:r>
              <w:t>Trinity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33FDA3A" w14:textId="77777777" w:rsidR="00A86955" w:rsidRPr="00C73977" w:rsidRDefault="78CF856E" w:rsidP="009A766C">
            <w:pPr>
              <w:pStyle w:val="NoSpacing"/>
              <w:jc w:val="right"/>
            </w:pPr>
            <w:r>
              <w:t>1100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A391FA" w14:textId="77777777" w:rsidR="00A86955" w:rsidRPr="00C73977" w:rsidRDefault="7AEE165E" w:rsidP="009A766C">
            <w:pPr>
              <w:pStyle w:val="NoSpacing"/>
              <w:jc w:val="right"/>
            </w:pPr>
            <w:r>
              <w:t>Nov 1989</w:t>
            </w:r>
          </w:p>
        </w:tc>
      </w:tr>
    </w:tbl>
    <w:p w14:paraId="4F17E177" w14:textId="77777777" w:rsidR="00A86955" w:rsidRPr="00C73977" w:rsidRDefault="7AEE165E" w:rsidP="00A86955">
      <w:pPr>
        <w:pStyle w:val="Heading3"/>
      </w:pPr>
      <w:r>
        <w:t>Ladies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B7BD0E1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6FF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A1397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27335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E8B27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48695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6D7DEC9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91DE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D22C6" w14:textId="77777777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8BBE970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BF7298D" w14:textId="77777777" w:rsidR="00A86955" w:rsidRPr="00C73977" w:rsidRDefault="78CF856E" w:rsidP="009A766C">
            <w:pPr>
              <w:pStyle w:val="NoSpacing"/>
              <w:jc w:val="right"/>
            </w:pPr>
            <w: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020B72" w14:textId="77777777" w:rsidR="00A86955" w:rsidRPr="00C73977" w:rsidRDefault="7AEE165E" w:rsidP="009A766C">
            <w:pPr>
              <w:pStyle w:val="NoSpacing"/>
              <w:jc w:val="right"/>
            </w:pPr>
            <w:r>
              <w:t>Jan 2004</w:t>
            </w:r>
          </w:p>
        </w:tc>
      </w:tr>
      <w:tr w:rsidR="00A86955" w:rsidRPr="00C73977" w14:paraId="2EB3791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AC82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C8150" w14:textId="77777777" w:rsidR="00A86955" w:rsidRPr="00C73977" w:rsidRDefault="7AEE165E" w:rsidP="009772DC">
            <w:pPr>
              <w:pStyle w:val="NoSpacing"/>
            </w:pPr>
            <w:r>
              <w:t>Miss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C9C668" w14:textId="77777777" w:rsidR="00A86955" w:rsidRPr="00C73977" w:rsidRDefault="7AEE165E" w:rsidP="009772DC">
            <w:pPr>
              <w:pStyle w:val="NoSpacing"/>
            </w:pPr>
            <w: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D76A6" w14:textId="77777777" w:rsidR="00A86955" w:rsidRPr="00C73977" w:rsidRDefault="78CF856E" w:rsidP="009A766C">
            <w:pPr>
              <w:pStyle w:val="NoSpacing"/>
              <w:jc w:val="right"/>
            </w:pPr>
            <w:r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D8350" w14:textId="77777777" w:rsidR="00A86955" w:rsidRPr="00C73977" w:rsidRDefault="7AEE165E" w:rsidP="009A766C">
            <w:pPr>
              <w:pStyle w:val="NoSpacing"/>
              <w:jc w:val="right"/>
            </w:pPr>
            <w:r>
              <w:t>Jan 2004</w:t>
            </w:r>
          </w:p>
        </w:tc>
      </w:tr>
      <w:tr w:rsidR="00A86955" w:rsidRPr="00C73977" w14:paraId="54BB4AD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38555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2E03F5" w14:textId="77777777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5A8753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065345" w14:textId="77777777" w:rsidR="00A86955" w:rsidRPr="00C73977" w:rsidRDefault="78CF856E" w:rsidP="009A766C">
            <w:pPr>
              <w:pStyle w:val="NoSpacing"/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B548EB" w14:textId="77777777" w:rsidR="00A86955" w:rsidRPr="00C73977" w:rsidRDefault="7AEE165E" w:rsidP="009A766C">
            <w:pPr>
              <w:pStyle w:val="NoSpacing"/>
              <w:jc w:val="right"/>
            </w:pPr>
            <w:r>
              <w:t>Jan 2004</w:t>
            </w:r>
          </w:p>
        </w:tc>
      </w:tr>
      <w:tr w:rsidR="00A86955" w:rsidRPr="00C73977" w14:paraId="4DB1E2D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321FE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E8A95" w14:textId="7B103E23" w:rsidR="00A86955" w:rsidRPr="00C73977" w:rsidRDefault="7AEE165E" w:rsidP="009772DC">
            <w:pPr>
              <w:pStyle w:val="NoSpacing"/>
            </w:pPr>
            <w:r>
              <w:t>Miss S. Castle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17294D" w14:textId="392CB88E" w:rsidR="00A86955" w:rsidRPr="00C73977" w:rsidRDefault="7AEE165E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987180" w14:textId="03B0F289" w:rsidR="00A86955" w:rsidRPr="00C73977" w:rsidRDefault="78CF856E" w:rsidP="009A766C">
            <w:pPr>
              <w:pStyle w:val="NoSpacing"/>
              <w:jc w:val="right"/>
            </w:pPr>
            <w:r>
              <w:t>274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FF02" w14:textId="3655282B" w:rsidR="00A86955" w:rsidRPr="00C73977" w:rsidRDefault="7AEE165E" w:rsidP="009A766C">
            <w:pPr>
              <w:pStyle w:val="NoSpacing"/>
              <w:jc w:val="right"/>
            </w:pPr>
            <w:r>
              <w:t>27 Oct 2015</w:t>
            </w:r>
          </w:p>
        </w:tc>
      </w:tr>
      <w:tr w:rsidR="00A86955" w:rsidRPr="00C73977" w14:paraId="6EE1E55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5745C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1C41D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1807C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EEB88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8FF9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2E184F4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2868A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4419CD" w14:textId="77777777" w:rsidR="00A86955" w:rsidRPr="00C73977" w:rsidRDefault="78CF856E" w:rsidP="009772DC">
            <w:pPr>
              <w:pStyle w:val="NoSpacing"/>
            </w:pPr>
            <w:r>
              <w:t>Miss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9E916F" w14:textId="77777777" w:rsidR="00A86955" w:rsidRPr="00C73977" w:rsidRDefault="7AEE165E" w:rsidP="009772DC">
            <w:pPr>
              <w:pStyle w:val="NoSpacing"/>
            </w:pPr>
            <w: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3E1F7F" w14:textId="77777777" w:rsidR="00A86955" w:rsidRPr="00C73977" w:rsidRDefault="78CF856E" w:rsidP="009A766C">
            <w:pPr>
              <w:pStyle w:val="NoSpacing"/>
              <w:jc w:val="right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B329D" w14:textId="77777777" w:rsidR="00A86955" w:rsidRPr="00C73977" w:rsidRDefault="7AEE165E" w:rsidP="009A766C">
            <w:pPr>
              <w:pStyle w:val="NoSpacing"/>
              <w:jc w:val="right"/>
            </w:pPr>
            <w:r>
              <w:t>Nov 2001</w:t>
            </w:r>
          </w:p>
        </w:tc>
      </w:tr>
      <w:tr w:rsidR="00A86955" w:rsidRPr="00C73977" w14:paraId="1FA84BE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B66F4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74963" w14:textId="77777777" w:rsidR="00A86955" w:rsidRPr="00C73977" w:rsidRDefault="7AEE165E" w:rsidP="009772DC">
            <w:pPr>
              <w:pStyle w:val="NoSpacing"/>
            </w:pPr>
            <w:r>
              <w:t>Miss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2731F5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B4596C" w14:textId="77777777" w:rsidR="00A86955" w:rsidRPr="00C73977" w:rsidRDefault="78CF856E" w:rsidP="009A766C">
            <w:pPr>
              <w:pStyle w:val="NoSpacing"/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D760C5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1257133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554D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5314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00A7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1F69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14ADA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5953ED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88471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C4D11" w14:textId="1F2A755F" w:rsidR="00A86955" w:rsidRPr="00C73977" w:rsidRDefault="78CF856E" w:rsidP="009A38EF">
            <w:pPr>
              <w:pStyle w:val="NoSpacing"/>
            </w:pPr>
            <w:r>
              <w:t xml:space="preserve">Miss </w:t>
            </w:r>
            <w:r w:rsidR="009A38EF">
              <w:t>S.</w:t>
            </w:r>
            <w:r>
              <w:t xml:space="preserve"> Castle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56DD9" w14:textId="60AD7903" w:rsidR="00A86955" w:rsidRPr="00C73977" w:rsidRDefault="78CF856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141485" w14:textId="5003F979" w:rsidR="00A86955" w:rsidRPr="00C73977" w:rsidRDefault="78CF856E" w:rsidP="009A766C">
            <w:pPr>
              <w:pStyle w:val="NoSpacing"/>
              <w:jc w:val="right"/>
            </w:pPr>
            <w:r>
              <w:t>528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4015E" w14:textId="7D12B6B5" w:rsidR="00A86955" w:rsidRPr="00C73977" w:rsidRDefault="009A38EF" w:rsidP="78CF856E">
            <w:pPr>
              <w:pStyle w:val="NoSpacing"/>
              <w:spacing w:line="259" w:lineRule="auto"/>
              <w:jc w:val="right"/>
            </w:pPr>
            <w:r>
              <w:t>08 Nov 2016</w:t>
            </w:r>
          </w:p>
        </w:tc>
      </w:tr>
      <w:tr w:rsidR="00A86955" w:rsidRPr="00C73977" w14:paraId="23143FC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8100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AB9B2F" w14:textId="77777777" w:rsidR="00A86955" w:rsidRPr="00C73977" w:rsidRDefault="7AEE165E" w:rsidP="009772DC">
            <w:pPr>
              <w:pStyle w:val="NoSpacing"/>
            </w:pPr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6D2E38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2F383" w14:textId="77777777" w:rsidR="00A86955" w:rsidRPr="00C73977" w:rsidRDefault="78CF856E" w:rsidP="009A766C">
            <w:pPr>
              <w:pStyle w:val="NoSpacing"/>
              <w:jc w:val="right"/>
            </w:pPr>
            <w: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94A1E9" w14:textId="77777777" w:rsidR="00A86955" w:rsidRPr="00C73977" w:rsidRDefault="7AEE165E" w:rsidP="009A766C">
            <w:pPr>
              <w:pStyle w:val="NoSpacing"/>
              <w:jc w:val="right"/>
            </w:pPr>
            <w:r>
              <w:t>Mar 2004</w:t>
            </w:r>
          </w:p>
        </w:tc>
      </w:tr>
      <w:tr w:rsidR="00A86955" w:rsidRPr="00C73977" w14:paraId="5490E9C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DEE6B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FFC0" w14:textId="77777777" w:rsidR="00A86955" w:rsidRPr="00C73977" w:rsidRDefault="2F216595" w:rsidP="009772DC">
            <w:pPr>
              <w:pStyle w:val="NoSpacing"/>
            </w:pPr>
            <w:r>
              <w:t>Miss A. Trinder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142E5B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434F72" w14:textId="77777777" w:rsidR="00A86955" w:rsidRPr="00C73977" w:rsidRDefault="78CF856E" w:rsidP="009A766C">
            <w:pPr>
              <w:pStyle w:val="NoSpacing"/>
              <w:jc w:val="right"/>
            </w:pPr>
            <w:r>
              <w:t>791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4BA1F4" w14:textId="77777777" w:rsidR="00A86955" w:rsidRPr="00C73977" w:rsidRDefault="7AEE165E" w:rsidP="009A766C">
            <w:pPr>
              <w:pStyle w:val="NoSpacing"/>
              <w:jc w:val="right"/>
            </w:pPr>
            <w:r>
              <w:t>Jan 1987</w:t>
            </w:r>
          </w:p>
        </w:tc>
      </w:tr>
    </w:tbl>
    <w:p w14:paraId="56664758" w14:textId="77777777" w:rsidR="00A86955" w:rsidRPr="00C73977" w:rsidRDefault="00A86955" w:rsidP="00A86955">
      <w:pPr>
        <w:pStyle w:val="Heading3"/>
      </w:pPr>
      <w:bookmarkStart w:id="20" w:name="_Toc146460786"/>
      <w:r w:rsidRPr="00C73977">
        <w:t xml:space="preserve">Gentlemen </w:t>
      </w:r>
      <w:r>
        <w:t>-</w:t>
      </w:r>
      <w:r w:rsidRPr="00C73977">
        <w:t xml:space="preserve"> Senior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8AAEFFC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CBEE0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88F4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DDB8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7CAFF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D81F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918FB1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C55E6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C376AD" w14:textId="77777777" w:rsidR="00A86955" w:rsidRPr="00C73977" w:rsidRDefault="78CF856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BAC9BD9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E394DE" w14:textId="77777777" w:rsidR="00A86955" w:rsidRPr="00C73977" w:rsidRDefault="78CF856E" w:rsidP="009A766C">
            <w:pPr>
              <w:pStyle w:val="NoSpacing"/>
              <w:jc w:val="right"/>
            </w:pPr>
            <w: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D2FBF7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1372FE9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64CD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ED4FC" w14:textId="77777777" w:rsidR="00A86955" w:rsidRPr="00C73977" w:rsidRDefault="78CF856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5D8B35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24AEA" w14:textId="77777777" w:rsidR="00A86955" w:rsidRPr="00C73977" w:rsidRDefault="78CF856E" w:rsidP="009A766C">
            <w:pPr>
              <w:pStyle w:val="NoSpacing"/>
              <w:jc w:val="right"/>
            </w:pPr>
            <w: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0EAF7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3A80805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9DC03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E4FF1C" w14:textId="77777777" w:rsidR="00A86955" w:rsidRPr="00C73977" w:rsidRDefault="78CF856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BC749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92DDC" w14:textId="77777777" w:rsidR="00A86955" w:rsidRPr="00C73977" w:rsidRDefault="78CF856E" w:rsidP="009A766C">
            <w:pPr>
              <w:pStyle w:val="NoSpacing"/>
              <w:jc w:val="right"/>
            </w:pPr>
            <w:r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131CD" w14:textId="77777777" w:rsidR="00A86955" w:rsidRPr="00C73977" w:rsidRDefault="7AEE165E" w:rsidP="009A766C">
            <w:pPr>
              <w:pStyle w:val="NoSpacing"/>
              <w:jc w:val="right"/>
            </w:pPr>
            <w:r>
              <w:t>Feb 1994</w:t>
            </w:r>
          </w:p>
        </w:tc>
      </w:tr>
      <w:tr w:rsidR="00A86955" w:rsidRPr="00C73977" w14:paraId="7B1C5B2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F8B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F9DC78" w14:textId="77777777" w:rsidR="00A86955" w:rsidRPr="00C73977" w:rsidRDefault="7AEE165E" w:rsidP="009772DC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8BC195" w14:textId="77777777" w:rsidR="00A86955" w:rsidRPr="00C73977" w:rsidRDefault="78CF856E" w:rsidP="009772DC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8E50BE" w14:textId="77777777" w:rsidR="00A86955" w:rsidRPr="00C73977" w:rsidRDefault="78CF856E" w:rsidP="009A766C">
            <w:pPr>
              <w:pStyle w:val="NoSpacing"/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BC33CF" w14:textId="77777777" w:rsidR="00A86955" w:rsidRPr="00C73977" w:rsidRDefault="7AEE165E" w:rsidP="009A766C">
            <w:pPr>
              <w:pStyle w:val="NoSpacing"/>
              <w:jc w:val="right"/>
            </w:pPr>
            <w:r>
              <w:t>Nov 1985</w:t>
            </w:r>
          </w:p>
        </w:tc>
      </w:tr>
      <w:tr w:rsidR="00A86955" w:rsidRPr="00C73977" w14:paraId="0F93203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E2920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0A12A7" w14:textId="77777777" w:rsidR="00A86955" w:rsidRPr="00C73977" w:rsidRDefault="78CF856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7A7C44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FE103F" w14:textId="77777777" w:rsidR="00A86955" w:rsidRPr="00C73977" w:rsidRDefault="78CF856E" w:rsidP="009A766C">
            <w:pPr>
              <w:pStyle w:val="NoSpacing"/>
              <w:jc w:val="right"/>
            </w:pPr>
            <w: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C22F09" w14:textId="77777777" w:rsidR="00A86955" w:rsidRPr="00C73977" w:rsidRDefault="7AEE165E" w:rsidP="009A766C">
            <w:pPr>
              <w:pStyle w:val="NoSpacing"/>
              <w:jc w:val="right"/>
            </w:pPr>
            <w:r>
              <w:t>Feb 1994</w:t>
            </w:r>
          </w:p>
        </w:tc>
      </w:tr>
      <w:tr w:rsidR="00A86955" w:rsidRPr="00C73977" w14:paraId="4FB3D2D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46F34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EFF82F" w14:textId="77777777" w:rsidR="00A86955" w:rsidRPr="00C73977" w:rsidRDefault="78CF856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10F38C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5C1ED8" w14:textId="77777777" w:rsidR="00A86955" w:rsidRPr="00C73977" w:rsidRDefault="78CF856E" w:rsidP="009A766C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182E45" w14:textId="77777777" w:rsidR="00A86955" w:rsidRPr="00C73977" w:rsidRDefault="7AEE165E" w:rsidP="009A766C">
            <w:pPr>
              <w:pStyle w:val="NoSpacing"/>
              <w:jc w:val="right"/>
            </w:pPr>
            <w:r>
              <w:t>Dec 1993</w:t>
            </w:r>
          </w:p>
        </w:tc>
      </w:tr>
      <w:tr w:rsidR="00A86955" w:rsidRPr="00C73977" w14:paraId="1CCFEB8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BC69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EF4656" w14:textId="77777777" w:rsidR="00A86955" w:rsidRPr="00C73977" w:rsidRDefault="78CF856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A07CB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B9B337" w14:textId="77777777" w:rsidR="00A86955" w:rsidRPr="00C73977" w:rsidRDefault="78CF856E" w:rsidP="009A766C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D0EDC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4217F23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8AAF0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A2A83" w14:textId="77777777" w:rsidR="00A86955" w:rsidRPr="00C73977" w:rsidRDefault="7AEE165E" w:rsidP="009772DC">
            <w:pPr>
              <w:pStyle w:val="NoSpacing"/>
            </w:pPr>
            <w:r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EDC4A0" w14:textId="77777777" w:rsidR="00A86955" w:rsidRPr="00C73977" w:rsidRDefault="78CF856E" w:rsidP="009772DC">
            <w:pPr>
              <w:pStyle w:val="NoSpacing"/>
            </w:pPr>
            <w: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9CEA38" w14:textId="77777777" w:rsidR="00A86955" w:rsidRPr="00C73977" w:rsidRDefault="78CF856E" w:rsidP="009A766C">
            <w:pPr>
              <w:pStyle w:val="NoSpacing"/>
              <w:jc w:val="right"/>
            </w:pPr>
            <w: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233BE" w14:textId="77777777" w:rsidR="00A86955" w:rsidRPr="00C73977" w:rsidRDefault="7AEE165E" w:rsidP="009A766C">
            <w:pPr>
              <w:pStyle w:val="NoSpacing"/>
              <w:jc w:val="right"/>
            </w:pPr>
            <w:r>
              <w:t>Oct 1983</w:t>
            </w:r>
          </w:p>
        </w:tc>
      </w:tr>
      <w:tr w:rsidR="00A86955" w:rsidRPr="00C73977" w14:paraId="0E53D11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B3FAE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E32DC" w14:textId="77777777" w:rsidR="00A86955" w:rsidRPr="00C73977" w:rsidRDefault="78CF856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E1F6D0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C6820B" w14:textId="77777777" w:rsidR="00A86955" w:rsidRPr="00C73977" w:rsidRDefault="78CF856E" w:rsidP="009A766C">
            <w:pPr>
              <w:pStyle w:val="NoSpacing"/>
              <w:jc w:val="right"/>
            </w:pPr>
            <w: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77E332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77FD13A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9A76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E86698" w14:textId="77777777" w:rsidR="00A86955" w:rsidRPr="00C73977" w:rsidRDefault="7AEE165E" w:rsidP="009772DC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4D44D" w14:textId="77777777" w:rsidR="00A86955" w:rsidRPr="00C73977" w:rsidRDefault="78CF856E" w:rsidP="009772DC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4143D9" w14:textId="77777777" w:rsidR="00A86955" w:rsidRPr="00C73977" w:rsidRDefault="78CF856E" w:rsidP="009A766C">
            <w:pPr>
              <w:pStyle w:val="NoSpacing"/>
              <w:jc w:val="right"/>
            </w:pPr>
            <w: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D4A650" w14:textId="77777777" w:rsidR="00A86955" w:rsidRPr="00C73977" w:rsidRDefault="7AEE165E" w:rsidP="009A766C">
            <w:pPr>
              <w:pStyle w:val="NoSpacing"/>
              <w:jc w:val="right"/>
            </w:pPr>
            <w:r>
              <w:t>Jan 1986</w:t>
            </w:r>
          </w:p>
        </w:tc>
      </w:tr>
      <w:tr w:rsidR="00A86955" w:rsidRPr="00C73977" w14:paraId="3CE5AF4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2E8615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EAEE64" w14:textId="77777777" w:rsidR="00A86955" w:rsidRPr="00C73977" w:rsidRDefault="7AEE165E" w:rsidP="009772DC">
            <w:pPr>
              <w:pStyle w:val="NoSpacing"/>
            </w:pPr>
            <w:r>
              <w:t>P. Boyd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AC85D7A" w14:textId="77777777" w:rsidR="00A86955" w:rsidRPr="00C73977" w:rsidRDefault="78CF856E" w:rsidP="009772DC">
            <w:pPr>
              <w:pStyle w:val="NoSpacing"/>
            </w:pPr>
            <w:r>
              <w:t>Lamorbey Park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3B6E16B" w14:textId="77777777" w:rsidR="00A86955" w:rsidRPr="00C73977" w:rsidRDefault="78CF856E" w:rsidP="009A766C">
            <w:pPr>
              <w:pStyle w:val="NoSpacing"/>
              <w:jc w:val="right"/>
            </w:pPr>
            <w:r>
              <w:t>1126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F2A662" w14:textId="77777777" w:rsidR="00A86955" w:rsidRPr="00C73977" w:rsidRDefault="7AEE165E" w:rsidP="009A766C">
            <w:pPr>
              <w:pStyle w:val="NoSpacing"/>
              <w:jc w:val="right"/>
            </w:pPr>
            <w:r>
              <w:t>Jan 1987</w:t>
            </w:r>
          </w:p>
        </w:tc>
      </w:tr>
    </w:tbl>
    <w:p w14:paraId="5282210A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EF4A9E4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A6C3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5CC2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84BB2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0D4EC5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38F7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FAE333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2676D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A801B" w14:textId="77777777" w:rsidR="00A86955" w:rsidRPr="00C73977" w:rsidRDefault="78CF856E" w:rsidP="009772DC">
            <w:pPr>
              <w:pStyle w:val="NoSpacing"/>
            </w:pPr>
            <w: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1016FC4" w14:textId="77777777" w:rsidR="00A86955" w:rsidRPr="00C73977" w:rsidRDefault="7AEE165E" w:rsidP="009772DC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F297184" w14:textId="77777777" w:rsidR="00A86955" w:rsidRPr="00C73977" w:rsidRDefault="78CF856E" w:rsidP="009A766C">
            <w:pPr>
              <w:pStyle w:val="NoSpacing"/>
              <w:jc w:val="right"/>
            </w:pPr>
            <w: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F4C174" w14:textId="77777777" w:rsidR="00A86955" w:rsidRPr="00C73977" w:rsidRDefault="7AEE165E" w:rsidP="009A766C">
            <w:pPr>
              <w:pStyle w:val="NoSpacing"/>
              <w:jc w:val="right"/>
            </w:pPr>
            <w:r>
              <w:t>Jan 1988</w:t>
            </w:r>
          </w:p>
        </w:tc>
      </w:tr>
      <w:tr w:rsidR="00A86955" w:rsidRPr="00C73977" w14:paraId="19B25AE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EFA80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0E400D" w14:textId="77777777" w:rsidR="00A86955" w:rsidRPr="00C73977" w:rsidRDefault="2F216595" w:rsidP="009772DC">
            <w:pPr>
              <w:pStyle w:val="NoSpacing"/>
            </w:pPr>
            <w:r w:rsidRPr="2F216595"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C2A50" w14:textId="77777777" w:rsidR="00A86955" w:rsidRPr="00C73977" w:rsidRDefault="2F216595" w:rsidP="009772DC">
            <w:pPr>
              <w:pStyle w:val="NoSpacing"/>
            </w:pPr>
            <w:r w:rsidRPr="2F216595"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FEEA3" w14:textId="2CE97013" w:rsidR="00A86955" w:rsidRPr="00C73977" w:rsidRDefault="78CF856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2F088" w14:textId="127D65BE" w:rsidR="00A86955" w:rsidRPr="00C73977" w:rsidRDefault="7AEE165E" w:rsidP="009A766C">
            <w:pPr>
              <w:pStyle w:val="NoSpacing"/>
              <w:jc w:val="right"/>
            </w:pPr>
            <w:r>
              <w:t>06 Oct 2015</w:t>
            </w:r>
          </w:p>
        </w:tc>
      </w:tr>
      <w:tr w:rsidR="00B44DEA" w:rsidRPr="00C73977" w14:paraId="41720FB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67DC0" w14:textId="482621B6" w:rsidR="00B44DEA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3182D" w14:textId="34E4768B" w:rsidR="00B44DEA" w:rsidRPr="00C73977" w:rsidRDefault="2F216595" w:rsidP="00B44DEA">
            <w:pPr>
              <w:pStyle w:val="NoSpacing"/>
            </w:pPr>
            <w:r w:rsidRPr="2F216595"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633FA1" w14:textId="3BA4952D" w:rsidR="00B44DEA" w:rsidRPr="00156EF1" w:rsidRDefault="2F216595" w:rsidP="2F216595">
            <w:pPr>
              <w:pStyle w:val="NoSpacing"/>
              <w:rPr>
                <w:lang w:val="en-US"/>
              </w:rPr>
            </w:pPr>
            <w:r w:rsidRPr="2F216595"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E8CCFB1" w14:textId="0357DF96" w:rsidR="00B44DEA" w:rsidRPr="00156EF1" w:rsidRDefault="78CF856E" w:rsidP="78CF856E">
            <w:pPr>
              <w:pStyle w:val="NoSpacing"/>
              <w:jc w:val="right"/>
              <w:rPr>
                <w:lang w:val="en-US"/>
              </w:rPr>
            </w:pPr>
            <w:r w:rsidRPr="78CF856E">
              <w:rPr>
                <w:lang w:val="en-US"/>
              </w:rPr>
              <w:t>1175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888B9" w14:textId="5D292EDE" w:rsidR="00B44DEA" w:rsidRPr="00C73977" w:rsidRDefault="7AEE165E" w:rsidP="00B44DEA">
            <w:pPr>
              <w:pStyle w:val="NoSpacing"/>
              <w:jc w:val="right"/>
            </w:pPr>
            <w:r>
              <w:t>18 Jan 2014</w:t>
            </w:r>
          </w:p>
        </w:tc>
      </w:tr>
      <w:tr w:rsidR="00B44DEA" w:rsidRPr="00C73977" w14:paraId="23EFB9F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22969" w14:textId="77777777" w:rsidR="00B44DEA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8EFD" w14:textId="0FF7EF64" w:rsidR="00B44DEA" w:rsidRPr="00C73977" w:rsidRDefault="2F216595" w:rsidP="00B44DEA">
            <w:pPr>
              <w:pStyle w:val="NoSpacing"/>
            </w:pPr>
            <w:r w:rsidRPr="2F216595">
              <w:rPr>
                <w:lang w:val="en-US"/>
              </w:rPr>
              <w:t>Mstr. R. Holden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964B1" w14:textId="35A782A8" w:rsidR="00B44DEA" w:rsidRPr="00156EF1" w:rsidRDefault="2F216595" w:rsidP="2F216595">
            <w:pPr>
              <w:pStyle w:val="NoSpacing"/>
              <w:rPr>
                <w:lang w:val="en-US"/>
              </w:rPr>
            </w:pPr>
            <w:r w:rsidRPr="2F216595">
              <w:rPr>
                <w:lang w:val="en-US"/>
              </w:rPr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98998B" w14:textId="57777833" w:rsidR="00B44DEA" w:rsidRPr="00156EF1" w:rsidRDefault="78CF856E" w:rsidP="78CF856E">
            <w:pPr>
              <w:pStyle w:val="NoSpacing"/>
              <w:jc w:val="right"/>
              <w:rPr>
                <w:lang w:val="en-US"/>
              </w:rPr>
            </w:pPr>
            <w:r w:rsidRPr="78CF856E">
              <w:rPr>
                <w:lang w:val="en-US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4728A9" w14:textId="1D4B12C6" w:rsidR="00B44DEA" w:rsidRPr="00C73977" w:rsidRDefault="7AEE165E" w:rsidP="00B44DEA">
            <w:pPr>
              <w:pStyle w:val="NoSpacing"/>
              <w:jc w:val="right"/>
            </w:pPr>
            <w:r>
              <w:t>17 Sep 2014</w:t>
            </w:r>
          </w:p>
        </w:tc>
      </w:tr>
      <w:tr w:rsidR="00A86955" w:rsidRPr="00C73977" w14:paraId="33C3C4E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BDA85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EF3419" w14:textId="77777777" w:rsidR="00A86955" w:rsidRPr="00C73977" w:rsidRDefault="78CF856E" w:rsidP="009772DC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AE628C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0768ED" w14:textId="77777777" w:rsidR="00A86955" w:rsidRPr="00C73977" w:rsidRDefault="78CF856E" w:rsidP="009A766C">
            <w:pPr>
              <w:pStyle w:val="NoSpacing"/>
              <w:jc w:val="right"/>
            </w:pPr>
            <w: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5144A8" w14:textId="77777777" w:rsidR="00A86955" w:rsidRPr="00C73977" w:rsidRDefault="7AEE165E" w:rsidP="009A766C">
            <w:pPr>
              <w:pStyle w:val="NoSpacing"/>
              <w:jc w:val="right"/>
            </w:pPr>
            <w:r>
              <w:t>Oct 1988</w:t>
            </w:r>
          </w:p>
        </w:tc>
      </w:tr>
      <w:tr w:rsidR="00A86955" w:rsidRPr="00C73977" w14:paraId="6A12A6A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65FD5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B5564F" w14:textId="77777777" w:rsidR="00A86955" w:rsidRPr="00C73977" w:rsidRDefault="78CF856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D1533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33326" w14:textId="77777777" w:rsidR="00A86955" w:rsidRPr="00C73977" w:rsidRDefault="78CF856E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E08C0" w14:textId="77777777" w:rsidR="00A86955" w:rsidRPr="00C73977" w:rsidRDefault="7AEE165E" w:rsidP="009A766C">
            <w:pPr>
              <w:pStyle w:val="NoSpacing"/>
              <w:jc w:val="right"/>
            </w:pPr>
            <w:r>
              <w:t>30 Nov 2008</w:t>
            </w:r>
          </w:p>
        </w:tc>
      </w:tr>
      <w:tr w:rsidR="00A86955" w:rsidRPr="00C73977" w14:paraId="61E3761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9167D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4A260F" w14:textId="77777777" w:rsidR="00A86955" w:rsidRPr="00C73977" w:rsidRDefault="78CF856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A2DDB3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1FE41C" w14:textId="77777777" w:rsidR="00A86955" w:rsidRPr="00C73977" w:rsidRDefault="78CF856E" w:rsidP="009A766C">
            <w:pPr>
              <w:pStyle w:val="NoSpacing"/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ED5F9" w14:textId="77777777" w:rsidR="00A86955" w:rsidRPr="00C73977" w:rsidRDefault="7AEE165E" w:rsidP="009A766C">
            <w:pPr>
              <w:pStyle w:val="NoSpacing"/>
              <w:jc w:val="right"/>
            </w:pPr>
            <w:r>
              <w:t>18 Mar 2009</w:t>
            </w:r>
          </w:p>
        </w:tc>
      </w:tr>
      <w:tr w:rsidR="00A86955" w:rsidRPr="00C73977" w14:paraId="7AC4F70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638E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30F87D" w14:textId="77777777" w:rsidR="00A86955" w:rsidRPr="00C73977" w:rsidRDefault="78CF856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B9AAB4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68651" w14:textId="77777777" w:rsidR="00A86955" w:rsidRPr="00C73977" w:rsidRDefault="78CF856E" w:rsidP="009A766C">
            <w:pPr>
              <w:pStyle w:val="NoSpacing"/>
              <w:jc w:val="right"/>
            </w:pPr>
            <w:r>
              <w:t>270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EBC3D8" w14:textId="3413EB90" w:rsidR="00A86955" w:rsidRPr="00C73977" w:rsidRDefault="009A38EF" w:rsidP="009A766C">
            <w:pPr>
              <w:pStyle w:val="NoSpacing"/>
              <w:jc w:val="right"/>
            </w:pPr>
            <w:r>
              <w:t xml:space="preserve">27 </w:t>
            </w:r>
            <w:r w:rsidR="7AEE165E">
              <w:t>Jan 2008</w:t>
            </w:r>
          </w:p>
        </w:tc>
      </w:tr>
      <w:tr w:rsidR="00A86955" w:rsidRPr="00C73977" w14:paraId="6A95D51E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45C545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21" w:name="_Hlk3836890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ADE054" w14:textId="5B461CBB" w:rsidR="00A86955" w:rsidRPr="00C73977" w:rsidRDefault="78CF856E" w:rsidP="009772DC">
            <w:pPr>
              <w:pStyle w:val="NoSpacing"/>
            </w:pPr>
            <w:r>
              <w:t>Mstr. S. Kent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83BE85" w14:textId="2BC9283F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30E383" w14:textId="23C63385" w:rsidR="00A86955" w:rsidRPr="00C73977" w:rsidRDefault="78CF856E" w:rsidP="009A766C">
            <w:pPr>
              <w:pStyle w:val="NoSpacing"/>
              <w:jc w:val="right"/>
            </w:pPr>
            <w:r>
              <w:t>577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94E159" w14:textId="64B14946" w:rsidR="00A86955" w:rsidRPr="00C73977" w:rsidRDefault="7AEE165E" w:rsidP="009A766C">
            <w:pPr>
              <w:pStyle w:val="NoSpacing"/>
              <w:jc w:val="right"/>
            </w:pPr>
            <w:r>
              <w:t>09 Nov 2014</w:t>
            </w:r>
          </w:p>
        </w:tc>
      </w:tr>
      <w:tr w:rsidR="00A86955" w:rsidRPr="00C73977" w14:paraId="4E25975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1DCC2D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22" w:name="_Hlk375567299"/>
            <w:bookmarkEnd w:id="21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E84FB" w14:textId="77777777" w:rsidR="00A86955" w:rsidRPr="00C73977" w:rsidRDefault="00A86955" w:rsidP="009772DC">
            <w:pPr>
              <w:pStyle w:val="NoSpacing"/>
            </w:pPr>
            <w:bookmarkStart w:id="23" w:name="OLE_LINK1"/>
            <w:bookmarkStart w:id="24" w:name="OLE_LINK2"/>
            <w:r w:rsidRPr="00C73977">
              <w:t>Mstr. R. Holden</w:t>
            </w:r>
            <w:bookmarkEnd w:id="23"/>
            <w:bookmarkEnd w:id="24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B07895" w14:textId="77777777" w:rsidR="00A86955" w:rsidRPr="00C73977" w:rsidRDefault="7AEE165E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0EDF71" w14:textId="77777777" w:rsidR="00A86955" w:rsidRPr="00C73977" w:rsidRDefault="78CF856E" w:rsidP="009A766C">
            <w:pPr>
              <w:pStyle w:val="NoSpacing"/>
              <w:jc w:val="right"/>
            </w:pPr>
            <w:r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9EE0DF" w14:textId="77777777" w:rsidR="00A86955" w:rsidRPr="00C73977" w:rsidRDefault="7AEE165E" w:rsidP="009A766C">
            <w:pPr>
              <w:pStyle w:val="NoSpacing"/>
              <w:jc w:val="right"/>
            </w:pPr>
            <w:r>
              <w:t>26 Mar 2013</w:t>
            </w:r>
          </w:p>
        </w:tc>
      </w:tr>
      <w:bookmarkEnd w:id="22"/>
      <w:tr w:rsidR="00A86955" w:rsidRPr="00C73977" w14:paraId="361C25B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2CA82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3B79B8" w14:textId="77777777" w:rsidR="00A86955" w:rsidRPr="00C73977" w:rsidRDefault="78CF856E" w:rsidP="009772DC">
            <w:pPr>
              <w:pStyle w:val="NoSpacing"/>
            </w:pPr>
            <w:r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BB95F5D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18C2C41" w14:textId="77777777" w:rsidR="00A86955" w:rsidRPr="00C73977" w:rsidRDefault="78CF856E" w:rsidP="009A766C">
            <w:pPr>
              <w:pStyle w:val="NoSpacing"/>
              <w:jc w:val="right"/>
            </w:pPr>
            <w:r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8A9FAA" w14:textId="77777777" w:rsidR="00A86955" w:rsidRPr="00C73977" w:rsidRDefault="7AEE165E" w:rsidP="009A766C">
            <w:pPr>
              <w:pStyle w:val="NoSpacing"/>
              <w:jc w:val="right"/>
            </w:pPr>
            <w:r>
              <w:t>Nov 1988</w:t>
            </w:r>
          </w:p>
        </w:tc>
      </w:tr>
    </w:tbl>
    <w:p w14:paraId="70E06321" w14:textId="77777777" w:rsidR="00A86955" w:rsidRPr="00C73977" w:rsidRDefault="00A86955" w:rsidP="00A86955">
      <w:pPr>
        <w:pStyle w:val="Heading2"/>
      </w:pPr>
      <w:bookmarkStart w:id="25" w:name="_Toc146460777"/>
      <w:bookmarkStart w:id="26" w:name="_Toc147917261"/>
      <w:r w:rsidRPr="00C73977">
        <w:t>Recurve Barebow</w:t>
      </w:r>
    </w:p>
    <w:p w14:paraId="6B47CDEA" w14:textId="77777777" w:rsidR="00A86955" w:rsidRPr="00C73977" w:rsidRDefault="7AEE165E" w:rsidP="00A86955">
      <w:pPr>
        <w:pStyle w:val="Heading3"/>
      </w:pPr>
      <w:r>
        <w:t>Ladies - Senior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134B8017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B37D9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7211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ED518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CE67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2D900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7984138E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7D9ED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43FE1B" w14:textId="77777777" w:rsidR="00A86955" w:rsidRPr="00C73977" w:rsidRDefault="7AEE165E" w:rsidP="009772DC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3781911" w14:textId="77777777" w:rsidR="00A86955" w:rsidRPr="00C73977" w:rsidRDefault="7AEE165E" w:rsidP="009772DC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166710C" w14:textId="77777777" w:rsidR="00A86955" w:rsidRPr="00C73977" w:rsidRDefault="78CF856E" w:rsidP="009A766C">
            <w:pPr>
              <w:pStyle w:val="NoSpacing"/>
              <w:jc w:val="right"/>
            </w:pPr>
            <w: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0BCB53" w14:textId="77777777" w:rsidR="00A86955" w:rsidRPr="00C73977" w:rsidRDefault="7AEE165E" w:rsidP="009A766C">
            <w:pPr>
              <w:pStyle w:val="NoSpacing"/>
              <w:jc w:val="right"/>
            </w:pPr>
            <w:r>
              <w:t>Jan 1993</w:t>
            </w:r>
          </w:p>
        </w:tc>
      </w:tr>
      <w:tr w:rsidR="00A86955" w:rsidRPr="00C73977" w14:paraId="360DD62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EF17B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6D74F7" w14:textId="77777777" w:rsidR="00A86955" w:rsidRPr="00C73977" w:rsidRDefault="7AEE165E" w:rsidP="009772DC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CE505" w14:textId="77777777" w:rsidR="00A86955" w:rsidRPr="00C73977" w:rsidRDefault="7AEE165E" w:rsidP="009772DC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5AE0FB" w14:textId="77777777" w:rsidR="00A86955" w:rsidRPr="00C73977" w:rsidRDefault="78CF856E" w:rsidP="009A766C">
            <w:pPr>
              <w:pStyle w:val="NoSpacing"/>
              <w:jc w:val="right"/>
            </w:pPr>
            <w: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75FA3D" w14:textId="77777777" w:rsidR="00A86955" w:rsidRPr="00C73977" w:rsidRDefault="7AEE165E" w:rsidP="009A766C">
            <w:pPr>
              <w:pStyle w:val="NoSpacing"/>
              <w:jc w:val="right"/>
            </w:pPr>
            <w:r>
              <w:t>Jan 1992</w:t>
            </w:r>
          </w:p>
        </w:tc>
      </w:tr>
      <w:tr w:rsidR="00A86955" w:rsidRPr="00C73977" w14:paraId="28D1E4E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DD171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CAC7E8" w14:textId="2BCD49B2" w:rsidR="00A86955" w:rsidRPr="00C73977" w:rsidRDefault="00C66F1A" w:rsidP="00C66F1A">
            <w:pPr>
              <w:pStyle w:val="NoSpacing"/>
            </w:pPr>
            <w:r>
              <w:t>Miss</w:t>
            </w:r>
            <w:r w:rsidR="78CF856E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63FC3A" w14:textId="77777777" w:rsidR="00A86955" w:rsidRPr="00C73977" w:rsidRDefault="78CF856E" w:rsidP="009772DC">
            <w:pPr>
              <w:pStyle w:val="NoSpacing"/>
            </w:pPr>
            <w:r>
              <w:t xml:space="preserve">Bowmen of Darenteford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D01AF4" w14:textId="77777777" w:rsidR="00A86955" w:rsidRPr="00C73977" w:rsidRDefault="78CF856E" w:rsidP="009A766C">
            <w:pPr>
              <w:pStyle w:val="NoSpacing"/>
              <w:jc w:val="right"/>
            </w:pPr>
            <w:r>
              <w:t>950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A6F356" w14:textId="77777777" w:rsidR="00A86955" w:rsidRPr="00C73977" w:rsidRDefault="7AEE165E" w:rsidP="009A766C">
            <w:pPr>
              <w:pStyle w:val="NoSpacing"/>
              <w:jc w:val="right"/>
            </w:pPr>
            <w:r>
              <w:t>26 Nov 2012</w:t>
            </w:r>
          </w:p>
        </w:tc>
      </w:tr>
      <w:tr w:rsidR="00A86955" w:rsidRPr="00C73977" w14:paraId="24D73E0B" w14:textId="77777777" w:rsidTr="00C66F1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47A11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FC2FD9" w14:textId="77777777" w:rsidR="00A86955" w:rsidRPr="00C73977" w:rsidRDefault="7AEE165E" w:rsidP="009772DC">
            <w:pPr>
              <w:pStyle w:val="NoSpacing"/>
            </w:pPr>
            <w: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C463A9" w14:textId="77777777" w:rsidR="00A86955" w:rsidRPr="00C73977" w:rsidRDefault="7AEE165E" w:rsidP="009772DC">
            <w:pPr>
              <w:pStyle w:val="NoSpacing"/>
            </w:pPr>
            <w: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301D57" w14:textId="77777777" w:rsidR="00A86955" w:rsidRPr="00C73977" w:rsidRDefault="78CF856E" w:rsidP="009A766C">
            <w:pPr>
              <w:pStyle w:val="NoSpacing"/>
              <w:jc w:val="right"/>
            </w:pPr>
            <w: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26F5E" w14:textId="77777777" w:rsidR="00A86955" w:rsidRPr="00C73977" w:rsidRDefault="7AEE165E" w:rsidP="009A766C">
            <w:pPr>
              <w:pStyle w:val="NoSpacing"/>
              <w:jc w:val="right"/>
            </w:pPr>
            <w:r>
              <w:t>Feb 1991</w:t>
            </w:r>
          </w:p>
        </w:tc>
      </w:tr>
      <w:tr w:rsidR="00A86955" w:rsidRPr="00C73977" w14:paraId="5CA9E8F6" w14:textId="77777777" w:rsidTr="00C66F1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73FE1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E8A1BC" w14:textId="77777777" w:rsidR="00A86955" w:rsidRPr="00C73977" w:rsidRDefault="7AEE165E" w:rsidP="009772DC">
            <w:pPr>
              <w:pStyle w:val="NoSpacing"/>
            </w:pPr>
            <w:r>
              <w:t>Mrs. C.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1853B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123C4" w14:textId="77777777" w:rsidR="00A86955" w:rsidRPr="00C73977" w:rsidRDefault="78CF856E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B5EF4C" w14:textId="77777777" w:rsidR="00A86955" w:rsidRPr="00C73977" w:rsidRDefault="7AEE165E" w:rsidP="009A766C">
            <w:pPr>
              <w:pStyle w:val="NoSpacing"/>
              <w:jc w:val="right"/>
            </w:pPr>
            <w:r>
              <w:t>29 Apr 2012</w:t>
            </w:r>
          </w:p>
        </w:tc>
      </w:tr>
      <w:tr w:rsidR="00497DE4" w:rsidRPr="00C73977" w14:paraId="35D38214" w14:textId="77777777" w:rsidTr="00C66F1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5B019A" w14:textId="77777777" w:rsidR="00497DE4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961CA" w14:textId="200D00EB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Miss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94AFD" w14:textId="2DE8F869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E8EA620" w14:textId="5D8EA118" w:rsidR="00497DE4" w:rsidRPr="00C73977" w:rsidRDefault="78CF856E" w:rsidP="00497DE4">
            <w:pPr>
              <w:pStyle w:val="NoSpacing"/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7E7C6" w14:textId="43C70476" w:rsidR="00497DE4" w:rsidRPr="00C73977" w:rsidRDefault="7AEE165E" w:rsidP="00497DE4">
            <w:pPr>
              <w:pStyle w:val="NoSpacing"/>
              <w:jc w:val="right"/>
            </w:pPr>
            <w:r>
              <w:t>28 Oct 2015</w:t>
            </w:r>
          </w:p>
        </w:tc>
      </w:tr>
      <w:tr w:rsidR="00A86955" w:rsidRPr="00C73977" w14:paraId="5B2B7F2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32095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9E154B" w14:textId="45030E8A" w:rsidR="00A86955" w:rsidRPr="00C73977" w:rsidRDefault="78CF856E" w:rsidP="009772DC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A3B64A" w14:textId="21519EA6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F8C5" w14:textId="534009F7" w:rsidR="00A86955" w:rsidRPr="00C73977" w:rsidRDefault="78CF856E" w:rsidP="00317CE7">
            <w:pPr>
              <w:pStyle w:val="NoSpacing"/>
              <w:jc w:val="right"/>
            </w:pPr>
            <w:r>
              <w:t>256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1866C5" w14:textId="5ACB2364" w:rsidR="00A86955" w:rsidRPr="00C73977" w:rsidRDefault="7AEE165E" w:rsidP="00317CE7">
            <w:pPr>
              <w:pStyle w:val="NoSpacing"/>
              <w:jc w:val="right"/>
            </w:pPr>
            <w:r>
              <w:t>13 Dec 2015</w:t>
            </w:r>
          </w:p>
        </w:tc>
      </w:tr>
      <w:tr w:rsidR="00A86955" w:rsidRPr="00C73977" w14:paraId="05331C0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BA41C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B43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DDDEB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B4DB0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48F1C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317CE7" w:rsidRPr="00C73977" w14:paraId="0DEDDB5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C655B7" w14:textId="77777777" w:rsidR="00317CE7" w:rsidRPr="00C73977" w:rsidRDefault="00317CE7" w:rsidP="7AEE165E">
            <w:pPr>
              <w:pStyle w:val="NoSpacing"/>
              <w:rPr>
                <w:rStyle w:val="Strong"/>
              </w:rPr>
            </w:pPr>
            <w:bookmarkStart w:id="27" w:name="_Hlk407370524"/>
            <w:r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310EB" w14:textId="3E19AB4A" w:rsidR="00317CE7" w:rsidRPr="00C73977" w:rsidRDefault="78CF856E" w:rsidP="00317CE7">
            <w:pPr>
              <w:pStyle w:val="NoSpacing"/>
            </w:pPr>
            <w:r>
              <w:t>Mrs. S. Ovenell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3CCD22" w14:textId="79CD084D" w:rsidR="00317CE7" w:rsidRPr="00C73977" w:rsidRDefault="7AEE165E" w:rsidP="00317CE7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648F4" w14:textId="49C46AAF" w:rsidR="00317CE7" w:rsidRPr="00C73977" w:rsidRDefault="78CF856E" w:rsidP="00317CE7">
            <w:pPr>
              <w:pStyle w:val="NoSpacing"/>
              <w:jc w:val="right"/>
            </w:pPr>
            <w:r>
              <w:t>498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796394" w14:textId="0F3D8708" w:rsidR="00317CE7" w:rsidRPr="00C73977" w:rsidRDefault="7AEE165E" w:rsidP="00317CE7">
            <w:pPr>
              <w:pStyle w:val="NoSpacing"/>
              <w:jc w:val="right"/>
            </w:pPr>
            <w:r>
              <w:t>20 Feb 2016</w:t>
            </w:r>
          </w:p>
        </w:tc>
      </w:tr>
      <w:tr w:rsidR="00317CE7" w:rsidRPr="00C73977" w14:paraId="3E484CA2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036EE4" w14:textId="77777777" w:rsidR="00317CE7" w:rsidRPr="00C73977" w:rsidRDefault="00317CE7" w:rsidP="7AEE165E">
            <w:pPr>
              <w:pStyle w:val="NoSpacing"/>
              <w:rPr>
                <w:rStyle w:val="Strong"/>
              </w:rPr>
            </w:pPr>
            <w:bookmarkStart w:id="28" w:name="_Hlk381531492"/>
            <w:bookmarkEnd w:id="27"/>
            <w:r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21113" w14:textId="40A71A23" w:rsidR="00317CE7" w:rsidRPr="00C73977" w:rsidRDefault="78CF856E" w:rsidP="00317CE7">
            <w:pPr>
              <w:pStyle w:val="NoSpacing"/>
            </w:pPr>
            <w:r>
              <w:t>Miss C. Midrouillet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15BD21" w14:textId="43CBFF09" w:rsidR="00317CE7" w:rsidRPr="00C73977" w:rsidRDefault="78CF856E" w:rsidP="00317CE7">
            <w:pPr>
              <w:pStyle w:val="NoSpacing"/>
            </w:pPr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054972" w14:textId="0403CE8C" w:rsidR="00317CE7" w:rsidRPr="00C73977" w:rsidRDefault="78CF856E" w:rsidP="00317CE7">
            <w:pPr>
              <w:pStyle w:val="NoSpacing"/>
              <w:jc w:val="right"/>
            </w:pPr>
            <w:r>
              <w:t>417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DF6591" w14:textId="211785E9" w:rsidR="00317CE7" w:rsidRPr="00C73977" w:rsidRDefault="7AEE165E" w:rsidP="00317CE7">
            <w:pPr>
              <w:pStyle w:val="NoSpacing"/>
              <w:jc w:val="right"/>
            </w:pPr>
            <w:r>
              <w:t>19 Jan 2014</w:t>
            </w:r>
          </w:p>
        </w:tc>
      </w:tr>
      <w:bookmarkEnd w:id="28"/>
      <w:tr w:rsidR="00317CE7" w:rsidRPr="00C73977" w14:paraId="61EACAB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B0BE56" w14:textId="77777777" w:rsidR="00317CE7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82E120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037A71" w14:textId="77777777" w:rsidR="00317CE7" w:rsidRPr="00C73977" w:rsidRDefault="00317CE7" w:rsidP="00317CE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57D1798" w14:textId="77777777" w:rsidR="00317CE7" w:rsidRPr="00C73977" w:rsidRDefault="00317CE7" w:rsidP="00317CE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FEF431" w14:textId="77777777" w:rsidR="00317CE7" w:rsidRPr="00C73977" w:rsidRDefault="00317CE7" w:rsidP="00317CE7">
            <w:pPr>
              <w:pStyle w:val="NoSpacing"/>
              <w:jc w:val="right"/>
            </w:pPr>
          </w:p>
        </w:tc>
      </w:tr>
    </w:tbl>
    <w:p w14:paraId="076F1923" w14:textId="77777777" w:rsidR="00A86955" w:rsidRPr="00C73977" w:rsidRDefault="7AEE165E" w:rsidP="00A86955">
      <w:pPr>
        <w:pStyle w:val="Heading3"/>
      </w:pPr>
      <w:r>
        <w:t>Ladies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130B117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3FA9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51CA3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6E1B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CE057F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58EB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170132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06721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53685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D6D43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97BFBB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357E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5D02CF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ACD8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CA92A7" w14:textId="4671EE03" w:rsidR="00A86955" w:rsidRPr="00C73977" w:rsidRDefault="7AEE165E" w:rsidP="009772DC">
            <w:pPr>
              <w:pStyle w:val="NoSpacing"/>
            </w:pPr>
            <w:r>
              <w:t>Miss M. Summers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8C5DF" w14:textId="12AC23F8" w:rsidR="00A86955" w:rsidRPr="00C66F1A" w:rsidRDefault="00C66F1A" w:rsidP="009772DC">
            <w:pPr>
              <w:pStyle w:val="NoSpacing"/>
              <w:rPr>
                <w:sz w:val="11"/>
                <w:szCs w:val="11"/>
              </w:rPr>
            </w:pPr>
            <w:r w:rsidRPr="00C66F1A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7BAE23" w14:textId="643DCFBD" w:rsidR="00A86955" w:rsidRPr="00C73977" w:rsidRDefault="78CF856E" w:rsidP="009A766C">
            <w:pPr>
              <w:pStyle w:val="NoSpacing"/>
              <w:jc w:val="right"/>
            </w:pPr>
            <w:r>
              <w:t>429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46269" w14:textId="32576964" w:rsidR="00A86955" w:rsidRPr="00C73977" w:rsidRDefault="7AEE165E" w:rsidP="009A766C">
            <w:pPr>
              <w:pStyle w:val="NoSpacing"/>
              <w:jc w:val="right"/>
            </w:pPr>
            <w:r>
              <w:t>17 Oct 2015</w:t>
            </w:r>
          </w:p>
        </w:tc>
      </w:tr>
      <w:tr w:rsidR="00A86955" w:rsidRPr="00C73977" w14:paraId="7A1EC1E0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5AAD6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BABA1C" w14:textId="77777777" w:rsidR="00A86955" w:rsidRPr="00C73977" w:rsidRDefault="78CF856E" w:rsidP="009772DC">
            <w:pPr>
              <w:pStyle w:val="NoSpacing"/>
            </w:pPr>
            <w:r>
              <w:t>Miss E. Everington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82837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FB188B" w14:textId="77777777" w:rsidR="00A86955" w:rsidRPr="00C73977" w:rsidRDefault="78CF856E" w:rsidP="009A766C">
            <w:pPr>
              <w:pStyle w:val="NoSpacing"/>
              <w:jc w:val="right"/>
            </w:pPr>
            <w:r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966F0" w14:textId="77777777" w:rsidR="00A86955" w:rsidRPr="00C73977" w:rsidRDefault="7AEE165E" w:rsidP="009A766C">
            <w:pPr>
              <w:pStyle w:val="NoSpacing"/>
              <w:jc w:val="right"/>
            </w:pPr>
            <w:r>
              <w:t>21 Oct 2012</w:t>
            </w:r>
          </w:p>
        </w:tc>
      </w:tr>
      <w:tr w:rsidR="00A86955" w:rsidRPr="00C73977" w14:paraId="20CB3B1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0B38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F3ECF9" w14:textId="5E72F219" w:rsidR="00A86955" w:rsidRPr="00C73977" w:rsidRDefault="78CF856E" w:rsidP="009772DC">
            <w:pPr>
              <w:pStyle w:val="NoSpacing"/>
            </w:pPr>
            <w:r>
              <w:t>Miss E. Axten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70FBA" w14:textId="646DE649" w:rsidR="00A86955" w:rsidRPr="00C73977" w:rsidRDefault="00C66F1A" w:rsidP="009772DC">
            <w:pPr>
              <w:pStyle w:val="NoSpacing"/>
            </w:pPr>
            <w:r w:rsidRPr="00C66F1A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35BC4" w14:textId="7E5773DD" w:rsidR="00A86955" w:rsidRPr="00C73977" w:rsidRDefault="78CF856E" w:rsidP="009A766C">
            <w:pPr>
              <w:pStyle w:val="NoSpacing"/>
              <w:jc w:val="right"/>
            </w:pPr>
            <w:r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43828" w14:textId="7C04D2E7" w:rsidR="00A86955" w:rsidRPr="00C73977" w:rsidRDefault="7AEE165E" w:rsidP="009A766C">
            <w:pPr>
              <w:pStyle w:val="NoSpacing"/>
              <w:jc w:val="right"/>
            </w:pPr>
            <w:r>
              <w:t>14 Nov 2015</w:t>
            </w:r>
          </w:p>
        </w:tc>
      </w:tr>
      <w:tr w:rsidR="00A86955" w:rsidRPr="00C73977" w14:paraId="0CEA47B0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68BB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49D0D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D327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5530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AEE0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9E4549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CCEE1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D61F2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75E33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BDE0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A25D5B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3962A2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8DC0E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2D4F0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DB0E9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B8ADA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EB367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29336CE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D1F9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0FD5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4535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D1A4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36C793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7EC8901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AA65F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66223" w14:textId="77777777" w:rsidR="00A86955" w:rsidRPr="00C73977" w:rsidRDefault="78CF856E" w:rsidP="009772DC">
            <w:pPr>
              <w:pStyle w:val="NoSpacing"/>
            </w:pPr>
            <w:r>
              <w:t>Miss M. Purrmann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BFB567" w14:textId="77777777" w:rsidR="00A86955" w:rsidRPr="00C73977" w:rsidRDefault="7AEE165E" w:rsidP="009772DC">
            <w:pPr>
              <w:pStyle w:val="NoSpacing"/>
            </w:pPr>
            <w:r>
              <w:t>Crystal Palace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9EFE58" w14:textId="77777777" w:rsidR="00A86955" w:rsidRPr="00C73977" w:rsidRDefault="78CF856E" w:rsidP="009A766C">
            <w:pPr>
              <w:pStyle w:val="NoSpacing"/>
              <w:jc w:val="right"/>
            </w:pPr>
            <w:r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904C37" w14:textId="77777777" w:rsidR="00A86955" w:rsidRPr="00C73977" w:rsidRDefault="7AEE165E" w:rsidP="009A766C">
            <w:pPr>
              <w:pStyle w:val="NoSpacing"/>
              <w:jc w:val="right"/>
            </w:pPr>
            <w:r>
              <w:t>19 Feb 2013</w:t>
            </w:r>
          </w:p>
        </w:tc>
      </w:tr>
      <w:tr w:rsidR="00A86955" w:rsidRPr="00C73977" w14:paraId="17E455A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4C2EA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A678FC" w14:textId="4B1B0271" w:rsidR="00A86955" w:rsidRPr="00C73977" w:rsidRDefault="7AEE165E" w:rsidP="009772DC">
            <w:pPr>
              <w:pStyle w:val="NoSpacing"/>
            </w:pPr>
            <w:r>
              <w:t>Miss J. Woodcock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C3DEE" w14:textId="09B53C63" w:rsidR="00A86955" w:rsidRPr="00C73977" w:rsidRDefault="00C66F1A" w:rsidP="009772DC">
            <w:pPr>
              <w:pStyle w:val="NoSpacing"/>
            </w:pPr>
            <w:r w:rsidRPr="00C66F1A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099E6" w14:textId="1D2688B9" w:rsidR="00A86955" w:rsidRPr="00C73977" w:rsidRDefault="78CF856E" w:rsidP="009A766C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FCB624" w14:textId="1B8E6F52" w:rsidR="00A86955" w:rsidRPr="00C73977" w:rsidRDefault="7AEE165E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73D93C3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B6A19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61E0F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001408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151CC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D34A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FE7CC24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5"/>
      </w:tblGrid>
      <w:tr w:rsidR="00A86955" w:rsidRPr="00C73977" w14:paraId="1816D139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F69E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DEA14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DD086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97ACA3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6A78F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61F698C6" w14:textId="77777777" w:rsidTr="00C66F1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E653AF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950075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3F6EB6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B86E64E" w14:textId="77777777" w:rsidR="00A86955" w:rsidRPr="00C73977" w:rsidRDefault="78CF856E" w:rsidP="009A766C">
            <w:pPr>
              <w:pStyle w:val="NoSpacing"/>
              <w:jc w:val="right"/>
            </w:pPr>
            <w:r>
              <w:t>489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3DFBEE" w14:textId="77777777" w:rsidR="00A86955" w:rsidRPr="00C73977" w:rsidRDefault="7AEE165E" w:rsidP="009A766C">
            <w:pPr>
              <w:pStyle w:val="NoSpacing"/>
              <w:jc w:val="right"/>
            </w:pPr>
            <w:r>
              <w:t>10 Oct 2010</w:t>
            </w:r>
          </w:p>
        </w:tc>
      </w:tr>
      <w:tr w:rsidR="00497DE4" w:rsidRPr="00C73977" w14:paraId="7EE86415" w14:textId="77777777" w:rsidTr="00C66F1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4FD06D" w14:textId="77777777" w:rsidR="00497DE4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BC00A" w14:textId="601BDE3A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02FC53" w14:textId="28295015" w:rsidR="00497DE4" w:rsidRPr="00C73977" w:rsidRDefault="2F216595" w:rsidP="00497DE4">
            <w:pPr>
              <w:pStyle w:val="NoSpacing"/>
            </w:pPr>
            <w:r w:rsidRPr="2F216595"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A96DAEF" w14:textId="53F1F684" w:rsidR="00497DE4" w:rsidRPr="00C73977" w:rsidRDefault="78CF856E" w:rsidP="00497DE4">
            <w:pPr>
              <w:pStyle w:val="NoSpacing"/>
              <w:jc w:val="right"/>
            </w:pPr>
            <w:r>
              <w:t>543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0859FA6A" w14:textId="048B0B56" w:rsidR="00497DE4" w:rsidRPr="00C73977" w:rsidRDefault="7AEE165E" w:rsidP="00497DE4">
            <w:pPr>
              <w:pStyle w:val="NoSpacing"/>
              <w:jc w:val="right"/>
            </w:pPr>
            <w:r>
              <w:t>11 Dec 2015</w:t>
            </w:r>
          </w:p>
        </w:tc>
      </w:tr>
      <w:tr w:rsidR="00A86955" w:rsidRPr="00C73977" w14:paraId="3AB6E7D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5486F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C9BB6C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27D8FB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BBD840" w14:textId="77777777" w:rsidR="00A86955" w:rsidRPr="00C73977" w:rsidRDefault="78CF856E" w:rsidP="009A766C">
            <w:pPr>
              <w:pStyle w:val="NoSpacing"/>
              <w:jc w:val="right"/>
            </w:pPr>
            <w:r>
              <w:t>1065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7B63B22A" w14:textId="77777777" w:rsidR="00A86955" w:rsidRPr="00C73977" w:rsidRDefault="7AEE165E" w:rsidP="009A766C">
            <w:pPr>
              <w:pStyle w:val="NoSpacing"/>
              <w:jc w:val="right"/>
            </w:pPr>
            <w:r>
              <w:t>05 Dec 2010</w:t>
            </w:r>
          </w:p>
        </w:tc>
      </w:tr>
      <w:tr w:rsidR="00A86955" w:rsidRPr="00C73977" w14:paraId="6F5080E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E8701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2094B9" w14:textId="77777777" w:rsidR="00A86955" w:rsidRPr="00C73977" w:rsidRDefault="7AEE165E" w:rsidP="009772DC">
            <w:pPr>
              <w:pStyle w:val="NoSpacing"/>
            </w:pPr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F62E70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603F20" w14:textId="77777777" w:rsidR="00A86955" w:rsidRPr="00C73977" w:rsidRDefault="78CF856E" w:rsidP="009A766C">
            <w:pPr>
              <w:pStyle w:val="NoSpacing"/>
              <w:jc w:val="right"/>
            </w:pPr>
            <w:r>
              <w:t>255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5B62908E" w14:textId="77777777" w:rsidR="00A86955" w:rsidRPr="00C73977" w:rsidRDefault="7AEE165E" w:rsidP="009A766C">
            <w:pPr>
              <w:pStyle w:val="NoSpacing"/>
              <w:jc w:val="right"/>
            </w:pPr>
            <w:r>
              <w:t>27 Oct 2011</w:t>
            </w:r>
          </w:p>
        </w:tc>
      </w:tr>
      <w:tr w:rsidR="00A86955" w:rsidRPr="00C73977" w14:paraId="402C336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6F397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FDB3E7" w14:textId="77777777" w:rsidR="00A86955" w:rsidRPr="00C73977" w:rsidRDefault="7AEE165E" w:rsidP="009772DC">
            <w:pPr>
              <w:pStyle w:val="NoSpacing"/>
            </w:pPr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EB54A6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B32D4" w14:textId="77777777" w:rsidR="00A86955" w:rsidRPr="00C73977" w:rsidRDefault="78CF856E" w:rsidP="009A766C">
            <w:pPr>
              <w:pStyle w:val="NoSpacing"/>
              <w:jc w:val="right"/>
            </w:pPr>
            <w:r>
              <w:t>525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F79D6A4" w14:textId="77777777" w:rsidR="00A86955" w:rsidRPr="00C73977" w:rsidRDefault="7AEE165E" w:rsidP="009A766C">
            <w:pPr>
              <w:pStyle w:val="NoSpacing"/>
              <w:jc w:val="right"/>
            </w:pPr>
            <w:r>
              <w:t>26 Jan 2012</w:t>
            </w:r>
          </w:p>
        </w:tc>
      </w:tr>
      <w:tr w:rsidR="00497DE4" w:rsidRPr="00C73977" w14:paraId="17AD8639" w14:textId="77777777" w:rsidTr="00C66F1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E0BB4" w14:textId="77777777" w:rsidR="00497DE4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D3E52F" w14:textId="653E8C80" w:rsidR="00497DE4" w:rsidRPr="00C73977" w:rsidRDefault="7AEE165E" w:rsidP="00497DE4">
            <w:pPr>
              <w:pStyle w:val="NoSpacing"/>
            </w:pPr>
            <w:r w:rsidRPr="7AEE165E">
              <w:rPr>
                <w:lang w:val="en-US"/>
              </w:rPr>
              <w:t>S. Coles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0C3263" w14:textId="2BA0F56D" w:rsidR="00497DE4" w:rsidRPr="00C73977" w:rsidRDefault="2F216595" w:rsidP="00497DE4">
            <w:pPr>
              <w:pStyle w:val="NoSpacing"/>
            </w:pPr>
            <w:r w:rsidRPr="2F216595">
              <w:rPr>
                <w:lang w:val="en-US"/>
              </w:rPr>
              <w:t>Tonbridge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9F5D289" w14:textId="58F411CA" w:rsidR="00497DE4" w:rsidRPr="00C73977" w:rsidRDefault="78CF856E" w:rsidP="00497DE4">
            <w:pPr>
              <w:pStyle w:val="NoSpacing"/>
              <w:jc w:val="right"/>
            </w:pPr>
            <w:r>
              <w:t>435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269AB20E" w14:textId="265B5F41" w:rsidR="00497DE4" w:rsidRPr="00C73977" w:rsidRDefault="7AEE165E" w:rsidP="00497DE4">
            <w:pPr>
              <w:pStyle w:val="NoSpacing"/>
              <w:jc w:val="right"/>
            </w:pPr>
            <w:r>
              <w:t>22 Dec 2015</w:t>
            </w:r>
          </w:p>
        </w:tc>
      </w:tr>
      <w:tr w:rsidR="00A86955" w:rsidRPr="00C73977" w14:paraId="40D97C9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308F4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bookmarkStart w:id="29" w:name="_Hlk444870846"/>
            <w:r w:rsidRPr="00254FCA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6716" w14:textId="51C3FA14" w:rsidR="00A86955" w:rsidRPr="00C73977" w:rsidRDefault="7AEE165E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E86CA" w14:textId="06375B17" w:rsidR="00A86955" w:rsidRPr="00C73977" w:rsidRDefault="7AEE165E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5DE61" w14:textId="52056809" w:rsidR="00A86955" w:rsidRPr="00C73977" w:rsidRDefault="78CF856E" w:rsidP="009A766C">
            <w:pPr>
              <w:pStyle w:val="NoSpacing"/>
              <w:jc w:val="right"/>
            </w:pPr>
            <w:r>
              <w:t>244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6D6117C3" w14:textId="13A55203" w:rsidR="00A86955" w:rsidRPr="00C73977" w:rsidRDefault="7AEE165E" w:rsidP="009A766C">
            <w:pPr>
              <w:pStyle w:val="NoSpacing"/>
              <w:jc w:val="right"/>
            </w:pPr>
            <w:r>
              <w:t>04 Nov 2015</w:t>
            </w:r>
          </w:p>
        </w:tc>
      </w:tr>
      <w:bookmarkEnd w:id="29"/>
      <w:tr w:rsidR="00A86955" w:rsidRPr="00C73977" w14:paraId="7AB37CF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8D842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1370BC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D8A85A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BF4630" w14:textId="77777777" w:rsidR="00A86955" w:rsidRPr="00C73977" w:rsidRDefault="78CF856E" w:rsidP="009A766C">
            <w:pPr>
              <w:pStyle w:val="NoSpacing"/>
              <w:jc w:val="right"/>
            </w:pPr>
            <w:r>
              <w:t>178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14F4497A" w14:textId="77777777" w:rsidR="00A86955" w:rsidRPr="00C73977" w:rsidRDefault="7AEE165E" w:rsidP="009A766C">
            <w:pPr>
              <w:pStyle w:val="NoSpacing"/>
              <w:jc w:val="right"/>
            </w:pPr>
            <w:r>
              <w:t>21 Apr 2010</w:t>
            </w:r>
          </w:p>
        </w:tc>
      </w:tr>
      <w:tr w:rsidR="006636CF" w:rsidRPr="00C73977" w14:paraId="7B7AEBA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CE4A60" w14:textId="77777777" w:rsidR="006636CF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30B2" w14:textId="672DCDB3" w:rsidR="006636CF" w:rsidRPr="00C73977" w:rsidRDefault="7AEE165E" w:rsidP="006636CF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41051E" w14:textId="3DD0C199" w:rsidR="006636CF" w:rsidRPr="00C73977" w:rsidRDefault="7AEE165E" w:rsidP="006636CF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E0B51" w14:textId="344D5C77" w:rsidR="006636CF" w:rsidRPr="00C73977" w:rsidRDefault="78CF856E" w:rsidP="006636CF">
            <w:pPr>
              <w:pStyle w:val="NoSpacing"/>
              <w:jc w:val="right"/>
            </w:pPr>
            <w:r>
              <w:t>506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35B4FDD7" w14:textId="5F9B9FFA" w:rsidR="006636CF" w:rsidRPr="00C73977" w:rsidRDefault="7AEE165E" w:rsidP="00611FA9">
            <w:pPr>
              <w:pStyle w:val="NoSpacing"/>
              <w:jc w:val="right"/>
            </w:pPr>
            <w:r>
              <w:t>24 Nov 2015</w:t>
            </w:r>
          </w:p>
        </w:tc>
      </w:tr>
      <w:tr w:rsidR="00A86955" w:rsidRPr="00C73977" w14:paraId="49EB0A5E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AF81F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9DD30" w14:textId="10580701" w:rsidR="00A86955" w:rsidRPr="00C73977" w:rsidRDefault="7AEE165E" w:rsidP="009772DC">
            <w:pPr>
              <w:pStyle w:val="NoSpacing"/>
            </w:pPr>
            <w:r>
              <w:t>S. Coles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4748F6" w14:textId="369982F4" w:rsidR="00A86955" w:rsidRPr="00C73977" w:rsidRDefault="7AEE165E" w:rsidP="009772DC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C6ECFF" w14:textId="05F933DD" w:rsidR="00A86955" w:rsidRPr="00C73977" w:rsidRDefault="78CF856E" w:rsidP="009A766C">
            <w:pPr>
              <w:pStyle w:val="NoSpacing"/>
              <w:jc w:val="right"/>
            </w:pPr>
            <w:r>
              <w:t>485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4" w:space="0" w:color="auto"/>
            </w:tcBorders>
          </w:tcPr>
          <w:p w14:paraId="4F7EAE21" w14:textId="3C397DBF" w:rsidR="00A86955" w:rsidRPr="00C73977" w:rsidRDefault="7AEE165E" w:rsidP="009A766C">
            <w:pPr>
              <w:pStyle w:val="NoSpacing"/>
              <w:jc w:val="right"/>
            </w:pPr>
            <w:r>
              <w:t>10 Nov 2015</w:t>
            </w:r>
          </w:p>
        </w:tc>
      </w:tr>
      <w:tr w:rsidR="00A86955" w:rsidRPr="00C73977" w14:paraId="07A40790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F9A4F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39A7DC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E99BDB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D00D7" w14:textId="77777777" w:rsidR="00A86955" w:rsidRPr="00C73977" w:rsidRDefault="78CF856E" w:rsidP="009A766C">
            <w:pPr>
              <w:pStyle w:val="NoSpacing"/>
              <w:jc w:val="right"/>
            </w:pPr>
            <w:r>
              <w:t>815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219B" w14:textId="77777777" w:rsidR="00A86955" w:rsidRPr="00C73977" w:rsidRDefault="7AEE165E" w:rsidP="009A766C">
            <w:pPr>
              <w:pStyle w:val="NoSpacing"/>
              <w:jc w:val="right"/>
            </w:pPr>
            <w:r>
              <w:t>21 Feb 2010</w:t>
            </w:r>
          </w:p>
        </w:tc>
      </w:tr>
    </w:tbl>
    <w:p w14:paraId="3AC2C108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B204342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41FB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F1276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0E97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A493D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8610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5F2EE3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C1076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5DEB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27F278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31CD76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7FCD47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A06ACC4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AA850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BD7851" w14:textId="77777777" w:rsidR="00A86955" w:rsidRPr="00C73977" w:rsidRDefault="78CF856E" w:rsidP="009772DC">
            <w:pPr>
              <w:pStyle w:val="NoSpacing"/>
            </w:pPr>
            <w:r>
              <w:t>Mstr. T. Souch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D860E" w14:textId="77777777" w:rsidR="00A86955" w:rsidRPr="00C73977" w:rsidRDefault="7AEE165E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C9DA0" w14:textId="77777777" w:rsidR="00A86955" w:rsidRPr="00C73977" w:rsidRDefault="78CF856E" w:rsidP="009A766C">
            <w:pPr>
              <w:pStyle w:val="NoSpacing"/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C7FB75" w14:textId="77777777" w:rsidR="00A86955" w:rsidRPr="00C73977" w:rsidRDefault="7AEE165E" w:rsidP="009A766C">
            <w:pPr>
              <w:pStyle w:val="NoSpacing"/>
              <w:jc w:val="right"/>
            </w:pPr>
            <w:r>
              <w:t>19 Jan 2010</w:t>
            </w:r>
          </w:p>
        </w:tc>
      </w:tr>
      <w:tr w:rsidR="00A86955" w:rsidRPr="00C73977" w14:paraId="2F57B54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EBF6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0E6D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3E66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B98CC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1A29A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42074B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23BA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A3B2" w14:textId="479D2860" w:rsidR="00A86955" w:rsidRPr="00C73977" w:rsidRDefault="78CF856E" w:rsidP="009772DC">
            <w:pPr>
              <w:pStyle w:val="NoSpacing"/>
            </w:pPr>
            <w:r>
              <w:t>Mstr. R. Friend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C871" w14:textId="7322CF6D" w:rsidR="00A86955" w:rsidRPr="00C73977" w:rsidRDefault="7AEE165E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07CA7" w14:textId="197C7FA9" w:rsidR="00A86955" w:rsidRPr="00C73977" w:rsidRDefault="78CF856E" w:rsidP="009A766C">
            <w:pPr>
              <w:pStyle w:val="NoSpacing"/>
              <w:jc w:val="right"/>
            </w:pPr>
            <w:r>
              <w:t>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4AF833" w14:textId="583A41FF" w:rsidR="00A86955" w:rsidRPr="00C73977" w:rsidRDefault="7AEE165E" w:rsidP="009A766C">
            <w:pPr>
              <w:pStyle w:val="NoSpacing"/>
              <w:jc w:val="right"/>
            </w:pPr>
            <w:r>
              <w:t>21 Feb 2016</w:t>
            </w:r>
          </w:p>
        </w:tc>
      </w:tr>
      <w:tr w:rsidR="00A86955" w:rsidRPr="00C73977" w14:paraId="049F1214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2ABFE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1049C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EAF06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526C4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7CD909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E45678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53AA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279A51" w14:textId="77777777" w:rsidR="00A86955" w:rsidRPr="00C73977" w:rsidRDefault="78CF856E" w:rsidP="009772DC">
            <w:pPr>
              <w:pStyle w:val="NoSpacing"/>
            </w:pPr>
            <w:r>
              <w:t>Mstr. D. Potter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57EF1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7D15A3" w14:textId="77777777" w:rsidR="00A86955" w:rsidRPr="00C73977" w:rsidRDefault="78CF856E" w:rsidP="009A766C">
            <w:pPr>
              <w:pStyle w:val="NoSpacing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B3C97C" w14:textId="77777777" w:rsidR="00A86955" w:rsidRPr="00C73977" w:rsidRDefault="7AEE165E" w:rsidP="009A766C">
            <w:pPr>
              <w:pStyle w:val="NoSpacing"/>
              <w:jc w:val="right"/>
            </w:pPr>
            <w:r>
              <w:t>31 Mar 2013</w:t>
            </w:r>
          </w:p>
        </w:tc>
      </w:tr>
      <w:tr w:rsidR="00A86955" w:rsidRPr="00C73977" w14:paraId="0352EFE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A1527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5E125" w14:textId="77777777" w:rsidR="00A86955" w:rsidRPr="00C73977" w:rsidRDefault="78CF856E" w:rsidP="009772DC">
            <w:pPr>
              <w:pStyle w:val="NoSpacing"/>
            </w:pPr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B2594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DD7023" w14:textId="77777777" w:rsidR="00A86955" w:rsidRPr="00C73977" w:rsidRDefault="78CF856E" w:rsidP="009A766C">
            <w:pPr>
              <w:pStyle w:val="NoSpacing"/>
              <w:jc w:val="right"/>
            </w:pPr>
            <w: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23D299" w14:textId="77777777" w:rsidR="00A86955" w:rsidRPr="00C73977" w:rsidRDefault="7AEE165E" w:rsidP="009A766C">
            <w:pPr>
              <w:pStyle w:val="NoSpacing"/>
              <w:jc w:val="right"/>
            </w:pPr>
            <w:r>
              <w:t>14 Jan 2010</w:t>
            </w:r>
          </w:p>
        </w:tc>
      </w:tr>
      <w:tr w:rsidR="00A86955" w:rsidRPr="00C73977" w14:paraId="257F04D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B47B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8B118C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2CFF1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42663A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8F52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330E37A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EAAED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412633" w14:textId="77777777" w:rsidR="00A86955" w:rsidRPr="00C73977" w:rsidRDefault="78CF856E" w:rsidP="009772DC">
            <w:pPr>
              <w:pStyle w:val="NoSpacing"/>
            </w:pPr>
            <w:r>
              <w:t>Mstr. M. Philpott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6334B1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E92CAF" w14:textId="77777777" w:rsidR="00A86955" w:rsidRPr="00C73977" w:rsidRDefault="78CF856E" w:rsidP="009A766C">
            <w:pPr>
              <w:pStyle w:val="NoSpacing"/>
              <w:jc w:val="right"/>
            </w:pPr>
            <w:r>
              <w:t>333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64333C" w14:textId="77777777" w:rsidR="00A86955" w:rsidRPr="00C73977" w:rsidRDefault="7AEE165E" w:rsidP="009A766C">
            <w:pPr>
              <w:pStyle w:val="NoSpacing"/>
              <w:jc w:val="right"/>
            </w:pPr>
            <w:r>
              <w:t>18 Dec 2011</w:t>
            </w:r>
          </w:p>
        </w:tc>
      </w:tr>
      <w:tr w:rsidR="00A86955" w:rsidRPr="00C73977" w14:paraId="61A7715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7AA82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911AB5" w14:textId="0955572A" w:rsidR="00A86955" w:rsidRPr="00C73977" w:rsidRDefault="78CF856E" w:rsidP="009772DC">
            <w:pPr>
              <w:pStyle w:val="NoSpacing"/>
            </w:pPr>
            <w:r>
              <w:t>Mstr. T.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BA8359" w14:textId="76C898F6" w:rsidR="00A86955" w:rsidRPr="00C73977" w:rsidRDefault="00C66F1A" w:rsidP="009772DC">
            <w:pPr>
              <w:pStyle w:val="NoSpacing"/>
            </w:pPr>
            <w:r w:rsidRPr="00C66F1A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DAEE6" w14:textId="40C69DDE" w:rsidR="00A86955" w:rsidRPr="00C73977" w:rsidRDefault="78CF856E" w:rsidP="009A766C">
            <w:pPr>
              <w:pStyle w:val="NoSpacing"/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5E8F" w14:textId="2D286C93" w:rsidR="00A86955" w:rsidRPr="00C73977" w:rsidRDefault="7AEE165E" w:rsidP="009A766C">
            <w:pPr>
              <w:pStyle w:val="NoSpacing"/>
              <w:jc w:val="right"/>
            </w:pPr>
            <w:r>
              <w:t>19 Dec 2015</w:t>
            </w:r>
          </w:p>
        </w:tc>
      </w:tr>
      <w:tr w:rsidR="00A86955" w:rsidRPr="00C73977" w14:paraId="2C7263D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B439F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FF83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82473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1F234B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DC108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3B6DA279" w14:textId="77777777" w:rsidR="00A86955" w:rsidRPr="00C73977" w:rsidRDefault="7AEE165E" w:rsidP="00A86955">
      <w:pPr>
        <w:pStyle w:val="Heading2"/>
      </w:pPr>
      <w:r>
        <w:t>Longbow</w:t>
      </w:r>
      <w:bookmarkEnd w:id="25"/>
      <w:bookmarkEnd w:id="26"/>
    </w:p>
    <w:p w14:paraId="77FED498" w14:textId="77777777" w:rsidR="00A86955" w:rsidRPr="00C73977" w:rsidRDefault="00A86955" w:rsidP="00A86955">
      <w:pPr>
        <w:pStyle w:val="Heading3"/>
      </w:pPr>
      <w:bookmarkStart w:id="30" w:name="_Toc146460788"/>
      <w:r w:rsidRPr="00C73977">
        <w:t xml:space="preserve">Ladies </w:t>
      </w:r>
      <w:r>
        <w:t>-</w:t>
      </w:r>
      <w:r w:rsidRPr="00C73977">
        <w:t xml:space="preserve"> Senior</w:t>
      </w:r>
      <w:bookmarkEnd w:id="3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31BA6B2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EC6D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8F67C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DC55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D87856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D845D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48ECDD9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D6DC5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0FCF4" w14:textId="77777777" w:rsidR="00A86955" w:rsidRPr="00C73977" w:rsidRDefault="7AEE165E" w:rsidP="009772DC">
            <w:pPr>
              <w:pStyle w:val="NoSpacing"/>
            </w:pPr>
            <w:r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8511AE" w14:textId="77777777" w:rsidR="00A86955" w:rsidRPr="00C73977" w:rsidRDefault="7AEE165E" w:rsidP="009772DC">
            <w:pPr>
              <w:pStyle w:val="NoSpacing"/>
            </w:pPr>
            <w: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B040F69" w14:textId="77777777" w:rsidR="00A86955" w:rsidRPr="00C73977" w:rsidRDefault="78CF856E" w:rsidP="009A766C">
            <w:pPr>
              <w:pStyle w:val="NoSpacing"/>
              <w:jc w:val="right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D008C1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77FDEA4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FE692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1437C9" w14:textId="40F06EEC" w:rsidR="00A86955" w:rsidRPr="00C73977" w:rsidRDefault="00C66F1A" w:rsidP="7AEE165E">
            <w:pPr>
              <w:pStyle w:val="NoSpacing"/>
              <w:spacing w:line="259" w:lineRule="auto"/>
            </w:pPr>
            <w:r>
              <w:t>Ms</w:t>
            </w:r>
            <w:r w:rsidR="78CF856E">
              <w:t xml:space="preserve">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CEC38" w14:textId="220AA3D5" w:rsidR="00A86955" w:rsidRPr="00C73977" w:rsidRDefault="7AEE165E" w:rsidP="7AEE165E">
            <w:pPr>
              <w:pStyle w:val="NoSpacing"/>
              <w:spacing w:line="259" w:lineRule="auto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EDDC8" w14:textId="6BF1FA1A" w:rsidR="00A86955" w:rsidRPr="00C73977" w:rsidRDefault="78CF856E" w:rsidP="7AEE165E">
            <w:pPr>
              <w:pStyle w:val="NoSpacing"/>
              <w:spacing w:line="259" w:lineRule="auto"/>
              <w:jc w:val="right"/>
            </w:pPr>
            <w:r>
              <w:t>480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BF3FC3" w14:textId="674327A6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23 Oct 2016</w:t>
            </w:r>
          </w:p>
        </w:tc>
      </w:tr>
      <w:tr w:rsidR="00A86955" w:rsidRPr="00C73977" w14:paraId="72514EC2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11F98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091C" w14:textId="77777777" w:rsidR="00A86955" w:rsidRPr="00C73977" w:rsidRDefault="7AEE165E" w:rsidP="009772DC">
            <w:pPr>
              <w:pStyle w:val="NoSpacing"/>
            </w:pPr>
            <w: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2D592E" w14:textId="0FEA9BBD" w:rsidR="00A86955" w:rsidRPr="00C73977" w:rsidRDefault="7AEE165E" w:rsidP="00760AF0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303AB" w14:textId="77777777" w:rsidR="00A86955" w:rsidRPr="00C73977" w:rsidRDefault="78CF856E" w:rsidP="009A766C">
            <w:pPr>
              <w:pStyle w:val="NoSpacing"/>
              <w:jc w:val="right"/>
            </w:pPr>
            <w:r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707550" w14:textId="77777777" w:rsidR="00A86955" w:rsidRPr="00C73977" w:rsidRDefault="7AEE165E" w:rsidP="009A766C">
            <w:pPr>
              <w:pStyle w:val="NoSpacing"/>
              <w:jc w:val="right"/>
            </w:pPr>
            <w:r>
              <w:t>Nov 2004</w:t>
            </w:r>
          </w:p>
        </w:tc>
      </w:tr>
      <w:tr w:rsidR="00A86955" w:rsidRPr="00C73977" w14:paraId="044FBAF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75A5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62A596" w14:textId="0FBDEEF5" w:rsidR="00A86955" w:rsidRPr="00C73977" w:rsidRDefault="00C66F1A" w:rsidP="7AEE165E">
            <w:pPr>
              <w:pStyle w:val="NoSpacing"/>
              <w:spacing w:line="259" w:lineRule="auto"/>
            </w:pPr>
            <w:r>
              <w:t>Ms</w:t>
            </w:r>
            <w:r w:rsidR="78CF856E">
              <w:t xml:space="preserve"> L. Rendle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773260" w14:textId="17B33F00" w:rsidR="00A86955" w:rsidRPr="00C73977" w:rsidRDefault="7AEE165E" w:rsidP="009772DC">
            <w:pPr>
              <w:pStyle w:val="NoSpacing"/>
            </w:pPr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D46046" w14:textId="0907F874" w:rsidR="00A86955" w:rsidRPr="00C73977" w:rsidRDefault="78CF856E" w:rsidP="7AEE165E">
            <w:pPr>
              <w:pStyle w:val="NoSpacing"/>
              <w:spacing w:line="259" w:lineRule="auto"/>
              <w:jc w:val="right"/>
            </w:pPr>
            <w:r>
              <w:t>207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7E1746" w14:textId="1C289350" w:rsidR="00A86955" w:rsidRPr="00C73977" w:rsidRDefault="7AEE165E" w:rsidP="7AEE165E">
            <w:pPr>
              <w:pStyle w:val="NoSpacing"/>
              <w:spacing w:line="259" w:lineRule="auto"/>
              <w:jc w:val="right"/>
            </w:pPr>
            <w:r>
              <w:t>23 Oct 2016</w:t>
            </w:r>
          </w:p>
        </w:tc>
      </w:tr>
      <w:tr w:rsidR="00A86955" w:rsidRPr="00C73977" w14:paraId="76248F5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C443B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7715D" w14:textId="77777777" w:rsidR="00A86955" w:rsidRPr="00C73977" w:rsidRDefault="7AEE165E" w:rsidP="009772DC">
            <w:pPr>
              <w:pStyle w:val="NoSpacing"/>
            </w:pPr>
            <w: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74F678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049D7" w14:textId="77777777" w:rsidR="00A86955" w:rsidRPr="00C73977" w:rsidRDefault="78CF856E" w:rsidP="009A766C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BD7453" w14:textId="77777777" w:rsidR="00A86955" w:rsidRPr="00C73977" w:rsidRDefault="7AEE165E" w:rsidP="009A766C">
            <w:pPr>
              <w:pStyle w:val="NoSpacing"/>
              <w:jc w:val="right"/>
            </w:pPr>
            <w:r>
              <w:t>Mar 1998</w:t>
            </w:r>
          </w:p>
        </w:tc>
      </w:tr>
      <w:tr w:rsidR="00A86955" w:rsidRPr="00C73977" w14:paraId="58B5525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BA16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8B80B9" w14:textId="77777777" w:rsidR="00A86955" w:rsidRPr="00C73977" w:rsidRDefault="7AEE165E" w:rsidP="009772DC">
            <w:pPr>
              <w:pStyle w:val="NoSpacing"/>
            </w:pPr>
            <w:r>
              <w:t>Mrs. J.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D61BBC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F2F608" w14:textId="77777777" w:rsidR="00A86955" w:rsidRPr="00C73977" w:rsidRDefault="78CF856E" w:rsidP="009A766C">
            <w:pPr>
              <w:pStyle w:val="NoSpacing"/>
              <w:jc w:val="right"/>
            </w:pPr>
            <w:r>
              <w:t>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5589E" w14:textId="69FD8131" w:rsidR="00A86955" w:rsidRPr="00C73977" w:rsidRDefault="7AEE165E" w:rsidP="00C66F1A">
            <w:pPr>
              <w:pStyle w:val="NoSpacing"/>
              <w:jc w:val="right"/>
            </w:pPr>
            <w:r>
              <w:t>2</w:t>
            </w:r>
            <w:r w:rsidR="00C66F1A">
              <w:t>4</w:t>
            </w:r>
            <w:r>
              <w:t xml:space="preserve"> Mar 2010</w:t>
            </w:r>
          </w:p>
        </w:tc>
      </w:tr>
      <w:tr w:rsidR="00A86955" w:rsidRPr="00C73977" w14:paraId="061168B0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25464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06B844" w14:textId="77777777" w:rsidR="00A86955" w:rsidRPr="00C73977" w:rsidRDefault="78CF856E" w:rsidP="009772DC">
            <w:pPr>
              <w:pStyle w:val="NoSpacing"/>
            </w:pPr>
            <w:r>
              <w:t>Mrs. E. Leydon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7B655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7ACC78" w14:textId="77777777" w:rsidR="00A86955" w:rsidRPr="00C73977" w:rsidRDefault="78CF856E" w:rsidP="009A766C">
            <w:pPr>
              <w:pStyle w:val="NoSpacing"/>
              <w:jc w:val="right"/>
            </w:pPr>
            <w:r>
              <w:t>144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02FF85" w14:textId="77777777" w:rsidR="00A86955" w:rsidRPr="00C73977" w:rsidRDefault="7AEE165E" w:rsidP="009A766C">
            <w:pPr>
              <w:pStyle w:val="NoSpacing"/>
              <w:jc w:val="right"/>
            </w:pPr>
            <w:r>
              <w:t>07 Mar 2011</w:t>
            </w:r>
          </w:p>
        </w:tc>
      </w:tr>
      <w:tr w:rsidR="00A86955" w:rsidRPr="00C73977" w14:paraId="06F8A3F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D37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290E3" w14:textId="77777777" w:rsidR="00A86955" w:rsidRPr="00C73977" w:rsidRDefault="7AEE165E" w:rsidP="009772DC">
            <w:pPr>
              <w:pStyle w:val="NoSpacing"/>
            </w:pPr>
            <w:r>
              <w:t>Mrs. 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D3CB0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EE1F40" w14:textId="77777777" w:rsidR="00A86955" w:rsidRPr="00C73977" w:rsidRDefault="78CF856E" w:rsidP="009A766C">
            <w:pPr>
              <w:pStyle w:val="NoSpacing"/>
              <w:jc w:val="right"/>
            </w:pPr>
            <w:r>
              <w:t>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1C8FE" w14:textId="77777777" w:rsidR="00A86955" w:rsidRPr="00C73977" w:rsidRDefault="7AEE165E" w:rsidP="009A766C">
            <w:pPr>
              <w:pStyle w:val="NoSpacing"/>
              <w:jc w:val="right"/>
            </w:pPr>
            <w:r>
              <w:t>03 Feb 2013</w:t>
            </w:r>
          </w:p>
        </w:tc>
      </w:tr>
      <w:tr w:rsidR="00A86955" w:rsidRPr="00C73977" w14:paraId="79DC0E8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6558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FB007D" w14:textId="77777777" w:rsidR="00A86955" w:rsidRPr="00C73977" w:rsidRDefault="7AEE165E" w:rsidP="009772DC">
            <w:pPr>
              <w:pStyle w:val="NoSpacing"/>
            </w:pPr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EB850" w14:textId="77777777" w:rsidR="00A86955" w:rsidRPr="00C73977" w:rsidRDefault="7AEE165E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01CD7A" w14:textId="77777777" w:rsidR="00A86955" w:rsidRPr="00C73977" w:rsidRDefault="78CF856E" w:rsidP="009A766C">
            <w:pPr>
              <w:pStyle w:val="NoSpacing"/>
              <w:jc w:val="right"/>
            </w:pPr>
            <w: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470E6" w14:textId="77777777" w:rsidR="00A86955" w:rsidRPr="00C73977" w:rsidRDefault="7AEE165E" w:rsidP="009A766C">
            <w:pPr>
              <w:pStyle w:val="NoSpacing"/>
              <w:jc w:val="right"/>
            </w:pPr>
            <w:r>
              <w:t>23 Jan 2011</w:t>
            </w:r>
          </w:p>
        </w:tc>
      </w:tr>
      <w:tr w:rsidR="00A86955" w:rsidRPr="00C73977" w14:paraId="32BA6D82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55AB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16991D" w14:textId="77777777" w:rsidR="00A86955" w:rsidRPr="00C73977" w:rsidRDefault="7AEE165E" w:rsidP="009772DC">
            <w:pPr>
              <w:pStyle w:val="NoSpacing"/>
            </w:pPr>
            <w:r>
              <w:t>Mrs. H. Essex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FCDDEE" w14:textId="77777777" w:rsidR="00A86955" w:rsidRPr="00C73977" w:rsidRDefault="7AEE165E" w:rsidP="009772DC">
            <w:pPr>
              <w:pStyle w:val="NoSpacing"/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DAB89E" w14:textId="77777777" w:rsidR="00A86955" w:rsidRPr="00C73977" w:rsidRDefault="78CF856E" w:rsidP="009A766C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E97856" w14:textId="77777777" w:rsidR="00A86955" w:rsidRPr="00C73977" w:rsidRDefault="7AEE165E" w:rsidP="009A766C">
            <w:pPr>
              <w:pStyle w:val="NoSpacing"/>
              <w:jc w:val="right"/>
            </w:pPr>
            <w:r>
              <w:t>07 Feb 2010</w:t>
            </w:r>
          </w:p>
        </w:tc>
      </w:tr>
      <w:tr w:rsidR="00A86955" w:rsidRPr="00C73977" w14:paraId="317C19A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07EE2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47B3B9" w14:textId="77777777" w:rsidR="00A86955" w:rsidRPr="00C73977" w:rsidRDefault="7AEE165E" w:rsidP="009772DC">
            <w:pPr>
              <w:pStyle w:val="NoSpacing"/>
            </w:pPr>
            <w:r>
              <w:t>Mrs. M.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C66F1D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A17A23" w14:textId="77777777" w:rsidR="00A86955" w:rsidRPr="00C73977" w:rsidRDefault="78CF856E" w:rsidP="009A766C">
            <w:pPr>
              <w:pStyle w:val="NoSpacing"/>
              <w:jc w:val="right"/>
            </w:pPr>
            <w:r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D758F3" w14:textId="77777777" w:rsidR="00A86955" w:rsidRPr="00C73977" w:rsidRDefault="7AEE165E" w:rsidP="009A766C">
            <w:pPr>
              <w:pStyle w:val="NoSpacing"/>
              <w:jc w:val="right"/>
            </w:pPr>
            <w:r>
              <w:t>13 Jan 2013</w:t>
            </w:r>
          </w:p>
        </w:tc>
      </w:tr>
    </w:tbl>
    <w:p w14:paraId="00F0D810" w14:textId="77777777" w:rsidR="00A86955" w:rsidRPr="00C73977" w:rsidRDefault="00A86955" w:rsidP="00A86955">
      <w:pPr>
        <w:pStyle w:val="Heading3"/>
      </w:pPr>
      <w:bookmarkStart w:id="31" w:name="_Toc147917283"/>
      <w:r w:rsidRPr="00C73977">
        <w:t xml:space="preserve">Ladies </w:t>
      </w:r>
      <w:r>
        <w:t>- Junior (all ages)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DE8F150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DA0B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2BBAE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AE82F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E2A800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3EE48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F73982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E438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F19E7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A58D77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4F4F9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AD3FC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C66F1A" w:rsidRPr="00C73977" w14:paraId="3C00A57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A18748" w14:textId="77777777" w:rsidR="00C66F1A" w:rsidRPr="00C73977" w:rsidRDefault="00C66F1A" w:rsidP="00C66F1A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CFB0F2" w14:textId="090FC404" w:rsidR="00C66F1A" w:rsidRPr="00C73977" w:rsidRDefault="00C66F1A" w:rsidP="00C66F1A">
            <w:pPr>
              <w:pStyle w:val="NoSpacing"/>
            </w:pPr>
            <w:r>
              <w:t>Miss 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3FAF3" w14:textId="7D046FA1" w:rsidR="00C66F1A" w:rsidRPr="00C73977" w:rsidRDefault="00C66F1A" w:rsidP="00C66F1A">
            <w:pPr>
              <w:pStyle w:val="NoSpacing"/>
            </w:pPr>
            <w:r w:rsidRPr="00C66F1A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EF740" w14:textId="6300978C" w:rsidR="00C66F1A" w:rsidRPr="00C73977" w:rsidRDefault="00C66F1A" w:rsidP="00C66F1A">
            <w:pPr>
              <w:pStyle w:val="NoSpacing"/>
              <w:jc w:val="right"/>
            </w:pPr>
            <w:r>
              <w:t>306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E003DA" w14:textId="28C2CCEC" w:rsidR="00C66F1A" w:rsidRPr="00C73977" w:rsidRDefault="00C66F1A" w:rsidP="00C66F1A">
            <w:pPr>
              <w:pStyle w:val="NoSpacing"/>
              <w:jc w:val="right"/>
            </w:pPr>
            <w:r>
              <w:t>07 Nov 2015</w:t>
            </w:r>
          </w:p>
        </w:tc>
      </w:tr>
      <w:tr w:rsidR="00A86955" w:rsidRPr="00C73977" w14:paraId="2A2F64F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D91DA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534B76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2C5C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E97FC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D839D4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36BE5E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402CB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0161E4" w14:textId="77777777" w:rsidR="00A86955" w:rsidRPr="00C73977" w:rsidRDefault="7AEE165E" w:rsidP="009772DC">
            <w:pPr>
              <w:pStyle w:val="NoSpacing"/>
            </w:pPr>
            <w:r>
              <w:t>Miss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15652E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79191" w14:textId="77777777" w:rsidR="00A86955" w:rsidRPr="00C73977" w:rsidRDefault="78CF856E" w:rsidP="009A766C">
            <w:pPr>
              <w:pStyle w:val="NoSpacing"/>
              <w:jc w:val="right"/>
            </w:pPr>
            <w: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84B42" w14:textId="77777777" w:rsidR="00A86955" w:rsidRPr="00C73977" w:rsidRDefault="7AEE165E" w:rsidP="009A766C">
            <w:pPr>
              <w:pStyle w:val="NoSpacing"/>
              <w:jc w:val="right"/>
            </w:pPr>
            <w:r>
              <w:t>Jan 2005</w:t>
            </w:r>
          </w:p>
        </w:tc>
      </w:tr>
      <w:tr w:rsidR="00A86955" w:rsidRPr="00C73977" w14:paraId="648FD964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F172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08C76F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D795A2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945D69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D0852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4DCEDE24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3B71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36DBB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57553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2DB8D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D875E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58331F7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2CDF6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82269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102C7A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871D30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777E3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6600A8D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4BC7C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3B7D6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45972D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5883E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0885C5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810F2CE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5A048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6C0F9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E4927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93357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E33FBD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C66F1A" w:rsidRPr="00C73977" w14:paraId="49D07A7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3F84B5" w14:textId="77777777" w:rsidR="00C66F1A" w:rsidRPr="00C73977" w:rsidRDefault="00C66F1A" w:rsidP="00C66F1A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D2CC3F" w14:textId="3BF057C9" w:rsidR="00C66F1A" w:rsidRPr="00C73977" w:rsidRDefault="00C66F1A" w:rsidP="00C66F1A">
            <w:pPr>
              <w:pStyle w:val="NoSpacing"/>
            </w:pPr>
            <w:r>
              <w:t>Miss  R. Ennels-Smith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28B71" w14:textId="67396893" w:rsidR="00C66F1A" w:rsidRPr="00C73977" w:rsidRDefault="00C66F1A" w:rsidP="00C66F1A">
            <w:pPr>
              <w:pStyle w:val="NoSpacing"/>
            </w:pPr>
            <w:r w:rsidRPr="00C66F1A">
              <w:rPr>
                <w:sz w:val="11"/>
                <w:szCs w:val="11"/>
              </w:rPr>
              <w:t>Sittingbourne Community College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DC3FF2" w14:textId="1DCCD7B3" w:rsidR="00C66F1A" w:rsidRPr="00C73977" w:rsidRDefault="00C66F1A" w:rsidP="00C66F1A">
            <w:pPr>
              <w:pStyle w:val="NoSpacing"/>
              <w:jc w:val="right"/>
            </w:pPr>
            <w:r>
              <w:t>214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E1536" w14:textId="7F935822" w:rsidR="00C66F1A" w:rsidRPr="00C73977" w:rsidRDefault="00C66F1A" w:rsidP="00C66F1A">
            <w:pPr>
              <w:pStyle w:val="NoSpacing"/>
              <w:jc w:val="right"/>
            </w:pPr>
            <w:r>
              <w:t>19 Dec 2015</w:t>
            </w:r>
          </w:p>
        </w:tc>
      </w:tr>
      <w:tr w:rsidR="00FB1583" w:rsidRPr="00C73977" w14:paraId="5109343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F78D8F" w14:textId="77777777" w:rsidR="00FB1583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FE8EB9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B63F00" w14:textId="77777777" w:rsidR="00FB1583" w:rsidRPr="00C73977" w:rsidRDefault="00FB1583" w:rsidP="00FB158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69BBD24" w14:textId="77777777" w:rsidR="00FB1583" w:rsidRPr="00C73977" w:rsidRDefault="00FB1583" w:rsidP="00FB158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B3D543" w14:textId="77777777" w:rsidR="00FB1583" w:rsidRPr="00C73977" w:rsidRDefault="00FB1583" w:rsidP="00FB1583">
            <w:pPr>
              <w:pStyle w:val="NoSpacing"/>
              <w:jc w:val="right"/>
            </w:pPr>
          </w:p>
        </w:tc>
      </w:tr>
    </w:tbl>
    <w:p w14:paraId="6926249C" w14:textId="77777777" w:rsidR="00A86955" w:rsidRPr="00C73977" w:rsidRDefault="00A86955" w:rsidP="00A86955">
      <w:pPr>
        <w:pStyle w:val="Heading3"/>
      </w:pPr>
      <w:bookmarkStart w:id="32" w:name="_Toc146460789"/>
      <w:r w:rsidRPr="00C73977">
        <w:t xml:space="preserve">Gentlemen </w:t>
      </w:r>
      <w:r>
        <w:t>-</w:t>
      </w:r>
      <w:r w:rsidRPr="00C73977">
        <w:t xml:space="preserve"> Senior</w:t>
      </w:r>
      <w:bookmarkEnd w:id="3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B7BCD72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758B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2B7A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7D29D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BBB7C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766B4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7C2CCE3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85883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8C010" w14:textId="77777777" w:rsidR="00A86955" w:rsidRPr="00C73977" w:rsidRDefault="78CF856E" w:rsidP="009772DC">
            <w:pPr>
              <w:pStyle w:val="NoSpacing"/>
              <w:rPr>
                <w:szCs w:val="15"/>
              </w:rPr>
            </w:pPr>
            <w: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87D043A" w14:textId="77777777" w:rsidR="00A86955" w:rsidRPr="00C73977" w:rsidRDefault="7AEE165E" w:rsidP="009772DC">
            <w:pPr>
              <w:pStyle w:val="NoSpacing"/>
              <w:rPr>
                <w:szCs w:val="15"/>
              </w:rPr>
            </w:pPr>
            <w: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F17D374" w14:textId="77777777" w:rsidR="00A86955" w:rsidRPr="00C73977" w:rsidRDefault="78CF856E" w:rsidP="009A766C">
            <w:pPr>
              <w:pStyle w:val="NoSpacing"/>
              <w:jc w:val="right"/>
              <w:rPr>
                <w:szCs w:val="15"/>
              </w:rPr>
            </w:pPr>
            <w: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17CD54" w14:textId="77777777" w:rsidR="00A86955" w:rsidRPr="00C73977" w:rsidRDefault="7AEE165E" w:rsidP="009A766C">
            <w:pPr>
              <w:pStyle w:val="NoSpacing"/>
              <w:jc w:val="right"/>
              <w:rPr>
                <w:szCs w:val="15"/>
              </w:rPr>
            </w:pPr>
            <w:r>
              <w:t>Jan 1992</w:t>
            </w:r>
          </w:p>
        </w:tc>
      </w:tr>
      <w:tr w:rsidR="00A86955" w:rsidRPr="00C73977" w14:paraId="7EBF0A3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F0888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B337E7" w14:textId="77777777" w:rsidR="00A86955" w:rsidRPr="00C73977" w:rsidRDefault="7AEE165E" w:rsidP="009772DC">
            <w:pPr>
              <w:pStyle w:val="NoSpacing"/>
            </w:pPr>
            <w: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478FA" w14:textId="366557C2" w:rsidR="00A86955" w:rsidRPr="00C73977" w:rsidRDefault="7AEE165E" w:rsidP="00760AF0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1E36B" w14:textId="77777777" w:rsidR="00A86955" w:rsidRPr="00C73977" w:rsidRDefault="78CF856E" w:rsidP="009A766C">
            <w:pPr>
              <w:pStyle w:val="NoSpacing"/>
              <w:jc w:val="right"/>
            </w:pPr>
            <w: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E361F" w14:textId="77777777" w:rsidR="00A86955" w:rsidRPr="00C73977" w:rsidRDefault="7AEE165E" w:rsidP="009A766C">
            <w:pPr>
              <w:pStyle w:val="NoSpacing"/>
              <w:jc w:val="right"/>
            </w:pPr>
            <w:r>
              <w:t>Nov 2000</w:t>
            </w:r>
          </w:p>
        </w:tc>
      </w:tr>
      <w:tr w:rsidR="00A86955" w:rsidRPr="00C73977" w14:paraId="40A7D54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F7E0B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745BD8" w14:textId="77777777" w:rsidR="00A86955" w:rsidRPr="00C73977" w:rsidRDefault="7AEE165E" w:rsidP="009772DC">
            <w:pPr>
              <w:pStyle w:val="NoSpacing"/>
            </w:pPr>
            <w: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2A04" w14:textId="68E48CDC" w:rsidR="00A86955" w:rsidRPr="00C73977" w:rsidRDefault="7AEE165E" w:rsidP="00760AF0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FC9CF1" w14:textId="77777777" w:rsidR="00A86955" w:rsidRPr="00C73977" w:rsidRDefault="78CF856E" w:rsidP="009A766C">
            <w:pPr>
              <w:pStyle w:val="NoSpacing"/>
              <w:jc w:val="right"/>
            </w:pPr>
            <w:r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D99F3" w14:textId="77777777" w:rsidR="00A86955" w:rsidRPr="00C73977" w:rsidRDefault="7AEE165E" w:rsidP="009A766C">
            <w:pPr>
              <w:pStyle w:val="NoSpacing"/>
              <w:jc w:val="right"/>
            </w:pPr>
            <w:r>
              <w:t>Nov 2000</w:t>
            </w:r>
          </w:p>
        </w:tc>
      </w:tr>
      <w:tr w:rsidR="00A86955" w:rsidRPr="00C73977" w14:paraId="4A87309A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AE8C2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441302" w14:textId="77777777" w:rsidR="00A86955" w:rsidRPr="00C73977" w:rsidRDefault="78CF856E" w:rsidP="009772DC">
            <w:pPr>
              <w:pStyle w:val="NoSpacing"/>
              <w:rPr>
                <w:szCs w:val="15"/>
              </w:rPr>
            </w:pPr>
            <w: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EED8" w14:textId="77777777" w:rsidR="00A86955" w:rsidRPr="00C73977" w:rsidRDefault="7AEE165E" w:rsidP="009772DC">
            <w:pPr>
              <w:pStyle w:val="NoSpacing"/>
              <w:rPr>
                <w:szCs w:val="15"/>
              </w:rPr>
            </w:pPr>
            <w: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CD160" w14:textId="77777777" w:rsidR="00A86955" w:rsidRPr="00C73977" w:rsidRDefault="78CF856E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A921EC" w14:textId="77777777" w:rsidR="00A86955" w:rsidRPr="00C73977" w:rsidRDefault="7AEE165E" w:rsidP="009A766C">
            <w:pPr>
              <w:pStyle w:val="NoSpacing"/>
              <w:jc w:val="right"/>
            </w:pPr>
            <w:r>
              <w:t>Feb 1987</w:t>
            </w:r>
          </w:p>
        </w:tc>
      </w:tr>
      <w:tr w:rsidR="00A86955" w:rsidRPr="00C73977" w14:paraId="351B1C2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6063E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E66F16" w14:textId="77777777" w:rsidR="00A86955" w:rsidRPr="00C73977" w:rsidRDefault="7AEE165E" w:rsidP="009772DC">
            <w:pPr>
              <w:pStyle w:val="NoSpacing"/>
            </w:pPr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407FB9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0C93B" w14:textId="77777777" w:rsidR="00A86955" w:rsidRPr="00C73977" w:rsidRDefault="78CF856E" w:rsidP="009A766C">
            <w:pPr>
              <w:pStyle w:val="NoSpacing"/>
              <w:jc w:val="right"/>
            </w:pPr>
            <w:r>
              <w:t>260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49B00" w14:textId="77777777" w:rsidR="00A86955" w:rsidRPr="00C73977" w:rsidRDefault="7AEE165E" w:rsidP="009A766C">
            <w:pPr>
              <w:pStyle w:val="NoSpacing"/>
              <w:jc w:val="right"/>
            </w:pPr>
            <w:r>
              <w:t>06 Apr 2011</w:t>
            </w:r>
          </w:p>
        </w:tc>
      </w:tr>
      <w:tr w:rsidR="00A86955" w:rsidRPr="00C73977" w14:paraId="25EF450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4C7A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B7128" w14:textId="77777777" w:rsidR="00A86955" w:rsidRPr="00C73977" w:rsidRDefault="78CF856E" w:rsidP="009772DC">
            <w:pPr>
              <w:pStyle w:val="NoSpacing"/>
            </w:pPr>
            <w: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710D89" w14:textId="77777777" w:rsidR="00A86955" w:rsidRPr="00C73977" w:rsidRDefault="7AEE165E" w:rsidP="009772DC">
            <w:pPr>
              <w:pStyle w:val="NoSpacing"/>
            </w:pPr>
            <w: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20F9F1" w14:textId="77777777" w:rsidR="00A86955" w:rsidRPr="00C73977" w:rsidRDefault="78CF856E" w:rsidP="009A766C">
            <w:pPr>
              <w:pStyle w:val="NoSpacing"/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215CBC" w14:textId="77777777" w:rsidR="00A86955" w:rsidRPr="00C73977" w:rsidRDefault="7AEE165E" w:rsidP="009A766C">
            <w:pPr>
              <w:pStyle w:val="NoSpacing"/>
              <w:jc w:val="right"/>
            </w:pPr>
            <w:r>
              <w:t>Feb 1987</w:t>
            </w:r>
          </w:p>
        </w:tc>
      </w:tr>
      <w:tr w:rsidR="00A86955" w:rsidRPr="00C73977" w14:paraId="2E54C0A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38083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0FF2C" w14:textId="77777777" w:rsidR="00A86955" w:rsidRPr="004043FA" w:rsidRDefault="7AEE165E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A3439" w14:textId="77777777" w:rsidR="00A86955" w:rsidRPr="00C73977" w:rsidRDefault="7AEE165E" w:rsidP="009772DC">
            <w:pPr>
              <w:pStyle w:val="NoSpacing"/>
            </w:pPr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621E22" w14:textId="77777777" w:rsidR="00A86955" w:rsidRPr="00C73977" w:rsidRDefault="78CF856E" w:rsidP="009A766C">
            <w:pPr>
              <w:pStyle w:val="NoSpacing"/>
              <w:jc w:val="right"/>
            </w:pPr>
            <w:r>
              <w:t>249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2AFDBC" w14:textId="77777777" w:rsidR="00A86955" w:rsidRPr="00C73977" w:rsidRDefault="7AEE165E" w:rsidP="009A766C">
            <w:pPr>
              <w:pStyle w:val="NoSpacing"/>
              <w:jc w:val="right"/>
            </w:pPr>
            <w:r>
              <w:t>07 Mar 2013</w:t>
            </w:r>
          </w:p>
        </w:tc>
      </w:tr>
      <w:tr w:rsidR="00A86955" w:rsidRPr="00C73977" w14:paraId="3F5872E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0B39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5B224" w14:textId="77777777" w:rsidR="00A86955" w:rsidRPr="00C73977" w:rsidRDefault="7AEE165E" w:rsidP="009772DC">
            <w:pPr>
              <w:pStyle w:val="NoSpacing"/>
            </w:pPr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B00191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39067E" w14:textId="77777777" w:rsidR="00A86955" w:rsidRPr="00C73977" w:rsidRDefault="78CF856E" w:rsidP="009A766C">
            <w:pPr>
              <w:pStyle w:val="NoSpacing"/>
              <w:jc w:val="right"/>
            </w:pPr>
            <w:r>
              <w:t>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B026A" w14:textId="77777777" w:rsidR="00A86955" w:rsidRPr="00C73977" w:rsidRDefault="7AEE165E" w:rsidP="009A766C">
            <w:pPr>
              <w:pStyle w:val="NoSpacing"/>
              <w:jc w:val="right"/>
            </w:pPr>
            <w:r>
              <w:t>18 Jan 2009</w:t>
            </w:r>
          </w:p>
        </w:tc>
      </w:tr>
      <w:tr w:rsidR="00A86955" w:rsidRPr="00C73977" w14:paraId="06215FD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3CCBF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6926C9" w14:textId="76BD5A37" w:rsidR="00A86955" w:rsidRPr="00C73977" w:rsidRDefault="7AEE165E" w:rsidP="7AEE165E">
            <w:pPr>
              <w:pStyle w:val="NoSpacing"/>
              <w:spacing w:line="259" w:lineRule="auto"/>
            </w:pPr>
            <w:r>
              <w:t>C. Gadd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01AA03" w14:textId="6DE1C239" w:rsidR="00A86955" w:rsidRPr="00C73977" w:rsidRDefault="7AEE165E" w:rsidP="7AEE165E">
            <w:pPr>
              <w:pStyle w:val="NoSpacing"/>
              <w:spacing w:line="259" w:lineRule="auto"/>
            </w:pPr>
            <w:r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E40963" w14:textId="49747173" w:rsidR="00A86955" w:rsidRPr="00C73977" w:rsidRDefault="78CF856E" w:rsidP="7AEE165E">
            <w:pPr>
              <w:pStyle w:val="NoSpacing"/>
              <w:spacing w:line="259" w:lineRule="auto"/>
              <w:jc w:val="right"/>
            </w:pPr>
            <w:r>
              <w:t>441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48DBB5" w14:textId="0ECD3C41" w:rsidR="00A86955" w:rsidRPr="00C73977" w:rsidRDefault="7AEE165E" w:rsidP="00C66F1A">
            <w:pPr>
              <w:pStyle w:val="NoSpacing"/>
              <w:spacing w:line="259" w:lineRule="auto"/>
              <w:jc w:val="right"/>
            </w:pPr>
            <w:r>
              <w:t xml:space="preserve">13 </w:t>
            </w:r>
            <w:r w:rsidR="00C66F1A">
              <w:t>Nov</w:t>
            </w:r>
            <w:r>
              <w:t xml:space="preserve"> 2016</w:t>
            </w:r>
          </w:p>
        </w:tc>
      </w:tr>
      <w:tr w:rsidR="009639BE" w:rsidRPr="00C73977" w14:paraId="3E0FB68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66473F" w14:textId="77777777" w:rsidR="009639B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80E11" w14:textId="641BEC07" w:rsidR="009639BE" w:rsidRPr="00C73977" w:rsidRDefault="78CF856E" w:rsidP="009639BE">
            <w:pPr>
              <w:pStyle w:val="NoSpacing"/>
            </w:pPr>
            <w:r>
              <w:t>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0957D" w14:textId="1E3AA7EE" w:rsidR="009639BE" w:rsidRPr="00C73977" w:rsidRDefault="7AEE165E" w:rsidP="009639BE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03CB3B" w14:textId="4B4911B4" w:rsidR="009639BE" w:rsidRPr="00C73977" w:rsidRDefault="78CF856E" w:rsidP="009639BE">
            <w:pPr>
              <w:pStyle w:val="NoSpacing"/>
              <w:jc w:val="right"/>
            </w:pPr>
            <w:r>
              <w:t>420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9862B6" w14:textId="4D3901BA" w:rsidR="009639BE" w:rsidRPr="00C73977" w:rsidRDefault="7AEE165E" w:rsidP="009639BE">
            <w:pPr>
              <w:pStyle w:val="NoSpacing"/>
              <w:jc w:val="right"/>
            </w:pPr>
            <w:r>
              <w:t>18 Jan 2015</w:t>
            </w:r>
          </w:p>
        </w:tc>
      </w:tr>
      <w:tr w:rsidR="009639BE" w:rsidRPr="00C73977" w14:paraId="404E0A4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D9839F" w14:textId="77777777" w:rsidR="009639BE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9B6844" w14:textId="77777777" w:rsidR="009639BE" w:rsidRPr="00C73977" w:rsidRDefault="7AEE165E" w:rsidP="009639BE">
            <w:pPr>
              <w:pStyle w:val="NoSpacing"/>
            </w:pPr>
            <w:r>
              <w:t>G Chapman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EFBDC21" w14:textId="77777777" w:rsidR="009639BE" w:rsidRPr="00C73977" w:rsidRDefault="7AEE165E" w:rsidP="009639BE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38DF9E" w14:textId="77777777" w:rsidR="009639BE" w:rsidRPr="00C73977" w:rsidRDefault="78CF856E" w:rsidP="009639BE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E76D03" w14:textId="77777777" w:rsidR="009639BE" w:rsidRPr="00C73977" w:rsidRDefault="7AEE165E" w:rsidP="009639BE">
            <w:pPr>
              <w:pStyle w:val="NoSpacing"/>
              <w:jc w:val="right"/>
            </w:pPr>
            <w:r>
              <w:t>18 Dec 2011</w:t>
            </w:r>
          </w:p>
        </w:tc>
      </w:tr>
    </w:tbl>
    <w:p w14:paraId="0CECCE6A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74767E9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767B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129B9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7CE0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83BD5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514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D1BAE9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A425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80D934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6197D8E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AF2660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40481F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17E8893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5D52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D04F5A" w14:textId="77777777" w:rsidR="00A86955" w:rsidRPr="00C73977" w:rsidRDefault="78CF856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812363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751D2" w14:textId="77777777" w:rsidR="00A86955" w:rsidRPr="00C73977" w:rsidRDefault="78CF856E" w:rsidP="009A766C">
            <w:pPr>
              <w:pStyle w:val="NoSpacing"/>
              <w:jc w:val="right"/>
            </w:pPr>
            <w:r>
              <w:t>470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AE2B9" w14:textId="77777777" w:rsidR="00A86955" w:rsidRPr="00C73977" w:rsidRDefault="7AEE165E" w:rsidP="009A766C">
            <w:pPr>
              <w:pStyle w:val="NoSpacing"/>
              <w:jc w:val="right"/>
            </w:pPr>
            <w:r>
              <w:t>13  Nov 2011</w:t>
            </w:r>
          </w:p>
        </w:tc>
      </w:tr>
      <w:tr w:rsidR="00A86955" w:rsidRPr="00C73977" w14:paraId="34A2E49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E574D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C08F8F" w14:textId="77777777" w:rsidR="00A86955" w:rsidRPr="00C73977" w:rsidRDefault="78CF856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03BEA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17471E" w14:textId="77777777" w:rsidR="00A86955" w:rsidRPr="00C73977" w:rsidRDefault="78CF856E" w:rsidP="009A766C">
            <w:pPr>
              <w:pStyle w:val="NoSpacing"/>
              <w:jc w:val="right"/>
            </w:pPr>
            <w:r>
              <w:t>758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00BD6" w14:textId="77777777" w:rsidR="00A86955" w:rsidRPr="00C73977" w:rsidRDefault="7AEE165E" w:rsidP="009A766C">
            <w:pPr>
              <w:pStyle w:val="NoSpacing"/>
              <w:jc w:val="right"/>
            </w:pPr>
            <w:r>
              <w:t>29 Jan 2012</w:t>
            </w:r>
          </w:p>
        </w:tc>
      </w:tr>
      <w:tr w:rsidR="00A86955" w:rsidRPr="00C73977" w14:paraId="5344D44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28322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18A59B" w14:textId="77777777" w:rsidR="00A86955" w:rsidRPr="00C73977" w:rsidRDefault="78CF856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962849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9477D3" w14:textId="77777777" w:rsidR="00A86955" w:rsidRPr="00C73977" w:rsidRDefault="78CF856E" w:rsidP="009A766C">
            <w:pPr>
              <w:pStyle w:val="NoSpacing"/>
              <w:jc w:val="right"/>
            </w:pPr>
            <w:r>
              <w:t>194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C5A481" w14:textId="77777777" w:rsidR="00A86955" w:rsidRPr="00C73977" w:rsidRDefault="7AEE165E" w:rsidP="009A766C">
            <w:pPr>
              <w:pStyle w:val="NoSpacing"/>
              <w:jc w:val="right"/>
            </w:pPr>
            <w:r>
              <w:t>27 Nov 2011</w:t>
            </w:r>
          </w:p>
        </w:tc>
      </w:tr>
      <w:tr w:rsidR="00A86955" w:rsidRPr="00C73977" w14:paraId="2D931A0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1C6A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7F8481" w14:textId="77777777" w:rsidR="00A86955" w:rsidRPr="00C73977" w:rsidRDefault="78CF856E" w:rsidP="009772DC">
            <w:pPr>
              <w:pStyle w:val="NoSpacing"/>
            </w:pPr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0B48C5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36370" w14:textId="77777777" w:rsidR="00A86955" w:rsidRPr="00C73977" w:rsidRDefault="78CF856E" w:rsidP="009A766C">
            <w:pPr>
              <w:pStyle w:val="NoSpacing"/>
              <w:jc w:val="right"/>
            </w:pPr>
            <w:r>
              <w:t>163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AB087" w14:textId="77777777" w:rsidR="00A86955" w:rsidRPr="00C73977" w:rsidRDefault="7AEE165E" w:rsidP="009A766C">
            <w:pPr>
              <w:pStyle w:val="NoSpacing"/>
              <w:jc w:val="right"/>
            </w:pPr>
            <w:r>
              <w:t>26 Jan 2011</w:t>
            </w:r>
          </w:p>
        </w:tc>
      </w:tr>
      <w:tr w:rsidR="00A86955" w:rsidRPr="00C73977" w14:paraId="11D210C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59BF6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FC15C" w14:textId="77777777" w:rsidR="00A86955" w:rsidRPr="00C73977" w:rsidRDefault="78CF856E" w:rsidP="009772DC">
            <w:pPr>
              <w:pStyle w:val="NoSpacing"/>
            </w:pPr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9A716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BC778" w14:textId="77777777" w:rsidR="00A86955" w:rsidRPr="00C73977" w:rsidRDefault="78CF856E" w:rsidP="009A766C">
            <w:pPr>
              <w:pStyle w:val="NoSpacing"/>
              <w:jc w:val="right"/>
            </w:pPr>
            <w:r>
              <w:t>154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FFD38" w14:textId="77777777" w:rsidR="00A86955" w:rsidRPr="00C73977" w:rsidRDefault="7AEE165E" w:rsidP="009A766C">
            <w:pPr>
              <w:pStyle w:val="NoSpacing"/>
              <w:jc w:val="right"/>
            </w:pPr>
            <w:r>
              <w:t>29 Mar 2010</w:t>
            </w:r>
          </w:p>
        </w:tc>
      </w:tr>
      <w:tr w:rsidR="00A86955" w:rsidRPr="00C73977" w14:paraId="7274E8E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DA8E6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9661F8" w14:textId="77777777" w:rsidR="00A86955" w:rsidRPr="00C73977" w:rsidRDefault="78CF856E" w:rsidP="009772DC">
            <w:pPr>
              <w:pStyle w:val="NoSpacing"/>
            </w:pPr>
            <w:r>
              <w:t>Mstr. R. McEwan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94715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6897E5" w14:textId="77777777" w:rsidR="00A86955" w:rsidRPr="00C73977" w:rsidRDefault="78CF856E" w:rsidP="009A766C">
            <w:pPr>
              <w:pStyle w:val="NoSpacing"/>
              <w:jc w:val="right"/>
            </w:pPr>
            <w: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97E690" w14:textId="77777777" w:rsidR="00A86955" w:rsidRPr="00C73977" w:rsidRDefault="7AEE165E" w:rsidP="009A766C">
            <w:pPr>
              <w:pStyle w:val="NoSpacing"/>
              <w:jc w:val="right"/>
            </w:pPr>
            <w:r>
              <w:t>01 Feb 2010</w:t>
            </w:r>
          </w:p>
        </w:tc>
      </w:tr>
      <w:tr w:rsidR="00A86955" w:rsidRPr="00C73977" w14:paraId="509102A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178295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F940B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342A88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5087E3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9D946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  <w:tr w:rsidR="00A86955" w:rsidRPr="00C73977" w14:paraId="23D4D54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20CC8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18m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52AEBC" w14:textId="77777777" w:rsidR="00A86955" w:rsidRPr="00C73977" w:rsidRDefault="78CF856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062069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64C3E" w14:textId="77777777" w:rsidR="00A86955" w:rsidRPr="00C73977" w:rsidRDefault="78CF856E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778FCF" w14:textId="77777777" w:rsidR="00A86955" w:rsidRPr="00C73977" w:rsidRDefault="7AEE165E" w:rsidP="009A766C">
            <w:pPr>
              <w:pStyle w:val="NoSpacing"/>
              <w:jc w:val="right"/>
            </w:pPr>
            <w:r>
              <w:t>30  Oct 2011</w:t>
            </w:r>
          </w:p>
        </w:tc>
      </w:tr>
      <w:tr w:rsidR="00A86955" w:rsidRPr="00C73977" w14:paraId="59F1F1D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0635B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25m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8A207" w14:textId="77777777" w:rsidR="00A86955" w:rsidRPr="00C73977" w:rsidRDefault="78CF856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C9E83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9FBBA" w14:textId="77777777" w:rsidR="00A86955" w:rsidRPr="00C73977" w:rsidRDefault="78CF856E" w:rsidP="009A766C">
            <w:pPr>
              <w:pStyle w:val="NoSpacing"/>
              <w:jc w:val="right"/>
            </w:pPr>
            <w:r>
              <w:t>341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9AFD3D" w14:textId="77777777" w:rsidR="00A86955" w:rsidRPr="00C73977" w:rsidRDefault="7AEE165E" w:rsidP="009A766C">
            <w:pPr>
              <w:pStyle w:val="NoSpacing"/>
              <w:jc w:val="right"/>
            </w:pPr>
            <w:r>
              <w:t>15 Jan 2012</w:t>
            </w:r>
          </w:p>
        </w:tc>
      </w:tr>
      <w:tr w:rsidR="00A86955" w:rsidRPr="00C73977" w14:paraId="39E36DA4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D889E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WA Combined Indoor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B2FE605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982C00" w14:textId="77777777" w:rsidR="00A86955" w:rsidRPr="00C73977" w:rsidRDefault="00A86955" w:rsidP="009772DC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3DCE235" w14:textId="77777777" w:rsidR="00A86955" w:rsidRPr="00C73977" w:rsidRDefault="00A86955" w:rsidP="009A766C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DEB570" w14:textId="77777777" w:rsidR="00A86955" w:rsidRPr="00C73977" w:rsidRDefault="00A86955" w:rsidP="009A766C">
            <w:pPr>
              <w:pStyle w:val="NoSpacing"/>
              <w:jc w:val="right"/>
            </w:pPr>
          </w:p>
        </w:tc>
      </w:tr>
    </w:tbl>
    <w:p w14:paraId="64F21241" w14:textId="77777777" w:rsidR="00A86955" w:rsidRPr="00C73977" w:rsidRDefault="00A86955" w:rsidP="00A86955">
      <w:pPr>
        <w:pStyle w:val="Heading1"/>
      </w:pPr>
      <w:bookmarkStart w:id="33" w:name="_Toc146460819"/>
      <w:bookmarkStart w:id="34" w:name="_Toc147917281"/>
      <w:bookmarkEnd w:id="31"/>
      <w:r w:rsidRPr="00C73977">
        <w:t>Closed Records</w:t>
      </w:r>
    </w:p>
    <w:p w14:paraId="35B3341C" w14:textId="77777777" w:rsidR="00A86955" w:rsidRPr="00C73977" w:rsidRDefault="7AEE165E" w:rsidP="00A86955">
      <w:pPr>
        <w:pStyle w:val="Heading2"/>
      </w:pPr>
      <w:r>
        <w:t>Compound Unlimited</w:t>
      </w:r>
    </w:p>
    <w:bookmarkEnd w:id="33"/>
    <w:bookmarkEnd w:id="34"/>
    <w:p w14:paraId="36E2F09C" w14:textId="77777777" w:rsidR="00A86955" w:rsidRPr="00C73977" w:rsidRDefault="7AEE165E" w:rsidP="00A8695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933E9C6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573B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A5855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F9C54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2311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F27308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44AA401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C321D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3B4C90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51BD6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39AD65" w14:textId="77777777" w:rsidR="00A86955" w:rsidRPr="00C73977" w:rsidRDefault="78CF856E" w:rsidP="009A766C">
            <w:pPr>
              <w:pStyle w:val="NoSpacing"/>
              <w:jc w:val="right"/>
            </w:pPr>
            <w: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BDCE91" w14:textId="77777777" w:rsidR="00A86955" w:rsidRPr="00C73977" w:rsidRDefault="7AEE165E" w:rsidP="009A766C">
            <w:pPr>
              <w:pStyle w:val="NoSpacing"/>
              <w:jc w:val="right"/>
            </w:pPr>
            <w:r>
              <w:t>Jan 1991</w:t>
            </w:r>
          </w:p>
        </w:tc>
      </w:tr>
      <w:tr w:rsidR="00A86955" w:rsidRPr="00C73977" w14:paraId="3DB5E33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6A24D3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138466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CB1D6B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4359E" w14:textId="77777777" w:rsidR="00A86955" w:rsidRPr="00C73977" w:rsidRDefault="78CF856E" w:rsidP="009A766C">
            <w:pPr>
              <w:pStyle w:val="NoSpacing"/>
              <w:jc w:val="right"/>
            </w:pPr>
            <w: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99429" w14:textId="77777777" w:rsidR="00A86955" w:rsidRPr="00C73977" w:rsidRDefault="7AEE165E" w:rsidP="009A766C">
            <w:pPr>
              <w:pStyle w:val="NoSpacing"/>
              <w:jc w:val="right"/>
            </w:pPr>
            <w:r>
              <w:t>Feb 1989</w:t>
            </w:r>
          </w:p>
        </w:tc>
      </w:tr>
      <w:tr w:rsidR="00A86955" w:rsidRPr="00C73977" w14:paraId="23E80E30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DA8FDF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CE1E27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78439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8788A" w14:textId="77777777" w:rsidR="00A86955" w:rsidRPr="00C73977" w:rsidRDefault="78CF856E" w:rsidP="009A766C">
            <w:pPr>
              <w:pStyle w:val="NoSpacing"/>
              <w:jc w:val="right"/>
            </w:pPr>
            <w: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452D50" w14:textId="77777777" w:rsidR="00A86955" w:rsidRPr="00C73977" w:rsidRDefault="7AEE165E" w:rsidP="009A766C">
            <w:pPr>
              <w:pStyle w:val="NoSpacing"/>
              <w:jc w:val="right"/>
            </w:pPr>
            <w:r>
              <w:t>Nov 1989</w:t>
            </w:r>
          </w:p>
        </w:tc>
      </w:tr>
      <w:tr w:rsidR="00A86955" w:rsidRPr="00C73977" w14:paraId="70F7802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74FCC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129172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2A7DD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CEC73D" w14:textId="77777777" w:rsidR="00A86955" w:rsidRPr="00C73977" w:rsidRDefault="78CF856E" w:rsidP="009A766C">
            <w:pPr>
              <w:pStyle w:val="NoSpacing"/>
              <w:jc w:val="right"/>
            </w:pPr>
            <w: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BE560A" w14:textId="77777777" w:rsidR="00A86955" w:rsidRPr="00C73977" w:rsidRDefault="7AEE165E" w:rsidP="009A766C">
            <w:pPr>
              <w:pStyle w:val="NoSpacing"/>
              <w:jc w:val="right"/>
            </w:pPr>
            <w:r>
              <w:t>Dec 1991</w:t>
            </w:r>
          </w:p>
        </w:tc>
      </w:tr>
      <w:tr w:rsidR="00A86955" w:rsidRPr="00C73977" w14:paraId="7D5E6A4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FCD6D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CB2BF5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6229C5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96D9D" w14:textId="77777777" w:rsidR="00A86955" w:rsidRPr="00C73977" w:rsidRDefault="78CF856E" w:rsidP="009A766C">
            <w:pPr>
              <w:pStyle w:val="NoSpacing"/>
              <w:jc w:val="right"/>
            </w:pPr>
            <w:r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F1467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242631D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1F8B0C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261BC3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03B77F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34AB2" w14:textId="77777777" w:rsidR="00A86955" w:rsidRPr="00C73977" w:rsidRDefault="78CF856E" w:rsidP="009A766C">
            <w:pPr>
              <w:pStyle w:val="NoSpacing"/>
              <w:jc w:val="right"/>
            </w:pPr>
            <w:r>
              <w:t>1114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540D" w14:textId="20579081" w:rsidR="00A86955" w:rsidRPr="00C73977" w:rsidRDefault="00C66F1A" w:rsidP="00C66F1A">
            <w:pPr>
              <w:pStyle w:val="NoSpacing"/>
              <w:jc w:val="right"/>
            </w:pPr>
            <w:r>
              <w:t>27 Jan</w:t>
            </w:r>
            <w:r w:rsidR="7AEE165E">
              <w:t xml:space="preserve"> 2008</w:t>
            </w:r>
          </w:p>
        </w:tc>
      </w:tr>
      <w:tr w:rsidR="00A86955" w:rsidRPr="00C73977" w14:paraId="509A26F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2EB01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0E86C4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4DB47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D16F9" w14:textId="77777777" w:rsidR="00A86955" w:rsidRPr="00C73977" w:rsidRDefault="78CF856E" w:rsidP="009A766C">
            <w:pPr>
              <w:pStyle w:val="NoSpacing"/>
              <w:jc w:val="right"/>
            </w:pPr>
            <w: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1722AD" w14:textId="77777777" w:rsidR="00A86955" w:rsidRPr="00C73977" w:rsidRDefault="7AEE165E" w:rsidP="009A766C">
            <w:pPr>
              <w:pStyle w:val="NoSpacing"/>
              <w:jc w:val="right"/>
            </w:pPr>
            <w:r>
              <w:t>Jan 1991</w:t>
            </w:r>
          </w:p>
        </w:tc>
      </w:tr>
      <w:tr w:rsidR="00A86955" w:rsidRPr="00C73977" w14:paraId="63AE466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D646BF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2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4E5E0" w14:textId="77777777" w:rsidR="00A86955" w:rsidRPr="00C73977" w:rsidRDefault="7AEE165E" w:rsidP="009772DC">
            <w:pPr>
              <w:pStyle w:val="NoSpacing"/>
            </w:pPr>
            <w: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D3B013" w14:textId="77777777" w:rsidR="00A86955" w:rsidRPr="00C73977" w:rsidRDefault="7AEE165E" w:rsidP="009772DC">
            <w:pPr>
              <w:pStyle w:val="NoSpacing"/>
            </w:pPr>
            <w: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167962" w14:textId="77777777" w:rsidR="00A86955" w:rsidRPr="00C73977" w:rsidRDefault="78CF856E" w:rsidP="009A766C">
            <w:pPr>
              <w:pStyle w:val="NoSpacing"/>
              <w:jc w:val="right"/>
            </w:pPr>
            <w: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3B6C15" w14:textId="77777777" w:rsidR="00A86955" w:rsidRPr="00C73977" w:rsidRDefault="7AEE165E" w:rsidP="009A766C">
            <w:pPr>
              <w:pStyle w:val="NoSpacing"/>
              <w:jc w:val="right"/>
            </w:pPr>
            <w:r>
              <w:t>Jan 1991</w:t>
            </w:r>
          </w:p>
        </w:tc>
      </w:tr>
      <w:tr w:rsidR="00A86955" w:rsidRPr="00C73977" w14:paraId="2F58CD6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FE963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393A21" w14:textId="77777777" w:rsidR="00A86955" w:rsidRPr="00C73977" w:rsidRDefault="7AEE165E" w:rsidP="009772DC">
            <w:pPr>
              <w:pStyle w:val="NoSpacing"/>
            </w:pPr>
            <w: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77E28C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F78A" w14:textId="77777777" w:rsidR="00A86955" w:rsidRPr="00C73977" w:rsidRDefault="78CF856E" w:rsidP="009A766C">
            <w:pPr>
              <w:pStyle w:val="NoSpacing"/>
              <w:jc w:val="right"/>
            </w:pPr>
            <w: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374B83" w14:textId="77777777" w:rsidR="00A86955" w:rsidRPr="00C73977" w:rsidRDefault="7AEE165E" w:rsidP="009A766C">
            <w:pPr>
              <w:pStyle w:val="NoSpacing"/>
              <w:jc w:val="right"/>
            </w:pPr>
            <w:r>
              <w:t>Jan 2002</w:t>
            </w:r>
          </w:p>
        </w:tc>
      </w:tr>
      <w:tr w:rsidR="00A86955" w:rsidRPr="00C73977" w14:paraId="099E8412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CC1EE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CAC994" w14:textId="77777777" w:rsidR="00A86955" w:rsidRPr="00C73977" w:rsidRDefault="7AEE165E" w:rsidP="009772DC">
            <w:pPr>
              <w:pStyle w:val="NoSpacing"/>
            </w:pPr>
            <w:r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A4130D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7B9CDB" w14:textId="77777777" w:rsidR="00A86955" w:rsidRPr="00C73977" w:rsidRDefault="78CF856E" w:rsidP="009A766C">
            <w:pPr>
              <w:pStyle w:val="NoSpacing"/>
              <w:jc w:val="right"/>
            </w:pPr>
            <w: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3D742C" w14:textId="77777777" w:rsidR="00A86955" w:rsidRPr="00C73977" w:rsidRDefault="7AEE165E" w:rsidP="009A766C">
            <w:pPr>
              <w:pStyle w:val="NoSpacing"/>
              <w:jc w:val="right"/>
            </w:pPr>
            <w:r>
              <w:t>Dec 1988</w:t>
            </w:r>
          </w:p>
        </w:tc>
      </w:tr>
      <w:tr w:rsidR="00A86955" w:rsidRPr="00C73977" w14:paraId="7E74353E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3D4FF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31EE74" w14:textId="77777777" w:rsidR="00A86955" w:rsidRPr="00C73977" w:rsidRDefault="7AEE165E" w:rsidP="009772DC">
            <w:pPr>
              <w:pStyle w:val="NoSpacing"/>
            </w:pPr>
            <w:r>
              <w:t>Mrs. S.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5C0AA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0D2283" w14:textId="77777777" w:rsidR="00A86955" w:rsidRPr="00C73977" w:rsidRDefault="78CF856E" w:rsidP="009A766C">
            <w:pPr>
              <w:pStyle w:val="NoSpacing"/>
              <w:jc w:val="right"/>
            </w:pPr>
            <w: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F1AC85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1ED5A8C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7DF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8B481D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5A57E7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EB0AD1" w14:textId="77777777" w:rsidR="00A86955" w:rsidRPr="00C73977" w:rsidRDefault="78CF856E" w:rsidP="009A766C">
            <w:pPr>
              <w:pStyle w:val="NoSpacing"/>
              <w:jc w:val="right"/>
            </w:pPr>
            <w:r>
              <w:t>564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0ABBDC" w14:textId="77777777" w:rsidR="00A86955" w:rsidRPr="00C73977" w:rsidRDefault="7AEE165E" w:rsidP="009A766C">
            <w:pPr>
              <w:pStyle w:val="NoSpacing"/>
              <w:jc w:val="right"/>
            </w:pPr>
            <w:r>
              <w:t>10 Aug 2008</w:t>
            </w:r>
          </w:p>
        </w:tc>
      </w:tr>
      <w:tr w:rsidR="00A86955" w:rsidRPr="00C73977" w14:paraId="0AB019DE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8F3E6" w14:textId="77777777" w:rsidR="00A86955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3717FF8" w14:textId="77777777" w:rsidR="00A86955" w:rsidRPr="00C73977" w:rsidRDefault="78CF856E" w:rsidP="009772DC">
            <w:pPr>
              <w:pStyle w:val="NoSpacing"/>
            </w:pPr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4471686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37ECD2" w14:textId="77777777" w:rsidR="00A86955" w:rsidRDefault="78CF856E" w:rsidP="009A766C">
            <w:pPr>
              <w:pStyle w:val="NoSpacing"/>
              <w:jc w:val="right"/>
            </w:pPr>
            <w:r>
              <w:t>1121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84FB78" w14:textId="77777777" w:rsidR="00A86955" w:rsidRDefault="7AEE165E" w:rsidP="009A766C">
            <w:pPr>
              <w:pStyle w:val="NoSpacing"/>
              <w:jc w:val="right"/>
            </w:pPr>
            <w:r>
              <w:t>02 Mar 2008</w:t>
            </w:r>
          </w:p>
        </w:tc>
      </w:tr>
    </w:tbl>
    <w:p w14:paraId="20DD0303" w14:textId="77777777" w:rsidR="00A86955" w:rsidRPr="00C73977" w:rsidRDefault="7AEE165E" w:rsidP="00A86955">
      <w:pPr>
        <w:pStyle w:val="Heading3"/>
      </w:pPr>
      <w:r>
        <w:t>Ladies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5C1FB84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947C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D2A3C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131D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425303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75342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3FD09F7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DAF06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45D6D8" w14:textId="77777777" w:rsidR="00A86955" w:rsidRPr="00C73977" w:rsidRDefault="7AEE165E" w:rsidP="009772DC">
            <w:pPr>
              <w:pStyle w:val="NoSpacing"/>
            </w:pPr>
            <w:r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4FE920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F1D22" w14:textId="77777777" w:rsidR="00A86955" w:rsidRPr="00C73977" w:rsidRDefault="78CF856E" w:rsidP="009A766C">
            <w:pPr>
              <w:pStyle w:val="NoSpacing"/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FD7725" w14:textId="77777777" w:rsidR="00A86955" w:rsidRPr="00C73977" w:rsidRDefault="7AEE165E" w:rsidP="009A766C">
            <w:pPr>
              <w:pStyle w:val="NoSpacing"/>
              <w:jc w:val="right"/>
            </w:pPr>
            <w:r>
              <w:t>Jan 1994</w:t>
            </w:r>
          </w:p>
        </w:tc>
      </w:tr>
      <w:tr w:rsidR="00A86955" w:rsidRPr="00C73977" w14:paraId="44F0ED94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821D4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A9009C" w14:textId="77777777" w:rsidR="00A86955" w:rsidRPr="00C73977" w:rsidRDefault="7AEE165E" w:rsidP="009772DC">
            <w:pPr>
              <w:pStyle w:val="NoSpacing"/>
            </w:pPr>
            <w:r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892AC6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3AE06B" w14:textId="77777777" w:rsidR="00A86955" w:rsidRPr="00C73977" w:rsidRDefault="78CF856E" w:rsidP="009A766C">
            <w:pPr>
              <w:pStyle w:val="NoSpacing"/>
              <w:jc w:val="right"/>
            </w:pPr>
            <w: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C057B1" w14:textId="77777777" w:rsidR="00A86955" w:rsidRPr="00C73977" w:rsidRDefault="7AEE165E" w:rsidP="009A766C">
            <w:pPr>
              <w:pStyle w:val="NoSpacing"/>
              <w:jc w:val="right"/>
            </w:pPr>
            <w:r>
              <w:t>Feb 1998</w:t>
            </w:r>
          </w:p>
        </w:tc>
      </w:tr>
      <w:tr w:rsidR="00A86955" w:rsidRPr="00C73977" w14:paraId="45B75CB2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D71D28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8671ED" w14:textId="77777777" w:rsidR="00A86955" w:rsidRPr="00C73977" w:rsidRDefault="7AEE165E" w:rsidP="009772DC">
            <w:pPr>
              <w:pStyle w:val="NoSpacing"/>
            </w:pPr>
            <w:r>
              <w:t>Miss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D8E9A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8D61" w14:textId="77777777" w:rsidR="00A86955" w:rsidRPr="00C73977" w:rsidRDefault="78CF856E" w:rsidP="009A766C">
            <w:pPr>
              <w:pStyle w:val="NoSpacing"/>
              <w:jc w:val="right"/>
            </w:pPr>
            <w:r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107723" w14:textId="77777777" w:rsidR="00A86955" w:rsidRPr="00C73977" w:rsidRDefault="7AEE165E" w:rsidP="009A766C">
            <w:pPr>
              <w:pStyle w:val="NoSpacing"/>
              <w:jc w:val="right"/>
            </w:pPr>
            <w:r>
              <w:t>Nov 1992</w:t>
            </w:r>
          </w:p>
        </w:tc>
      </w:tr>
      <w:tr w:rsidR="00A86955" w:rsidRPr="00C73977" w14:paraId="274723F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6BF07B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 xml:space="preserve"> (triple spot)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F57408" w14:textId="77777777" w:rsidR="00A86955" w:rsidRPr="00C73977" w:rsidRDefault="7AEE165E" w:rsidP="009772DC">
            <w:pPr>
              <w:pStyle w:val="NoSpacing"/>
            </w:pPr>
            <w:r>
              <w:t>Miss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471061D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F044AA4" w14:textId="77777777" w:rsidR="00A86955" w:rsidRPr="00C73977" w:rsidRDefault="78CF856E" w:rsidP="009A766C">
            <w:pPr>
              <w:pStyle w:val="NoSpacing"/>
              <w:jc w:val="right"/>
            </w:pPr>
            <w: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B07A0D" w14:textId="77777777" w:rsidR="00A86955" w:rsidRPr="00C73977" w:rsidRDefault="7AEE165E" w:rsidP="009A766C">
            <w:pPr>
              <w:pStyle w:val="NoSpacing"/>
              <w:jc w:val="right"/>
            </w:pPr>
            <w:r>
              <w:t>Jan 1998</w:t>
            </w:r>
          </w:p>
        </w:tc>
      </w:tr>
    </w:tbl>
    <w:p w14:paraId="6F3B42AC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03D990E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9A41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97E31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EFA4B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E3B7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FA3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186658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256156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14035F" w14:textId="77777777" w:rsidR="00A86955" w:rsidRPr="00C73977" w:rsidRDefault="7AEE165E" w:rsidP="009772DC">
            <w:pPr>
              <w:pStyle w:val="NoSpacing"/>
            </w:pPr>
            <w: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247A6" w14:textId="49BF1D96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399F9" w14:textId="77777777" w:rsidR="00A86955" w:rsidRPr="00C73977" w:rsidRDefault="78CF856E" w:rsidP="009A766C">
            <w:pPr>
              <w:pStyle w:val="NoSpacing"/>
              <w:jc w:val="right"/>
            </w:pPr>
            <w: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6CA2A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6AB394B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1D5B1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9FC57D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80C54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ADA3AB" w14:textId="77777777" w:rsidR="00A86955" w:rsidRPr="00C73977" w:rsidRDefault="78CF856E" w:rsidP="009A766C">
            <w:pPr>
              <w:pStyle w:val="NoSpacing"/>
              <w:jc w:val="right"/>
            </w:pPr>
            <w: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6CB6F4" w14:textId="77777777" w:rsidR="00A86955" w:rsidRPr="00C73977" w:rsidRDefault="7AEE165E" w:rsidP="009A766C">
            <w:pPr>
              <w:pStyle w:val="NoSpacing"/>
              <w:jc w:val="right"/>
            </w:pPr>
            <w:r>
              <w:t>Nov 1991</w:t>
            </w:r>
          </w:p>
        </w:tc>
      </w:tr>
      <w:tr w:rsidR="00A86955" w:rsidRPr="00C73977" w14:paraId="405CA56F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3347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Portsmouth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27F0A1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470F0F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195944" w14:textId="77777777" w:rsidR="00A86955" w:rsidRPr="00C73977" w:rsidRDefault="78CF856E" w:rsidP="009A766C">
            <w:pPr>
              <w:pStyle w:val="NoSpacing"/>
              <w:jc w:val="right"/>
            </w:pPr>
            <w:r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23CA1" w14:textId="77777777" w:rsidR="00A86955" w:rsidRPr="00C73977" w:rsidRDefault="7AEE165E" w:rsidP="009A766C">
            <w:pPr>
              <w:pStyle w:val="NoSpacing"/>
              <w:jc w:val="right"/>
            </w:pPr>
            <w:r>
              <w:t>Oct 1987</w:t>
            </w:r>
          </w:p>
        </w:tc>
      </w:tr>
      <w:tr w:rsidR="00A86955" w:rsidRPr="00C73977" w14:paraId="3F1522B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436EF6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04B2D3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D323A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8CB249" w14:textId="77777777" w:rsidR="00A86955" w:rsidRPr="00C73977" w:rsidRDefault="78CF856E" w:rsidP="009A766C">
            <w:pPr>
              <w:pStyle w:val="NoSpacing"/>
              <w:jc w:val="right"/>
            </w:pPr>
            <w: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A084D9" w14:textId="77777777" w:rsidR="00A86955" w:rsidRPr="00C73977" w:rsidRDefault="7AEE165E" w:rsidP="009A766C">
            <w:pPr>
              <w:pStyle w:val="NoSpacing"/>
              <w:jc w:val="right"/>
            </w:pPr>
            <w:r>
              <w:t>Oct 1987</w:t>
            </w:r>
          </w:p>
        </w:tc>
      </w:tr>
      <w:tr w:rsidR="00A86955" w:rsidRPr="00C73977" w14:paraId="778F7830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E1B4ED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E6B7E5" w14:textId="77777777" w:rsidR="00A86955" w:rsidRPr="00C73977" w:rsidRDefault="78CF856E" w:rsidP="009772DC">
            <w:pPr>
              <w:pStyle w:val="NoSpacing"/>
            </w:pPr>
            <w: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B731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6594F6" w14:textId="77777777" w:rsidR="00A86955" w:rsidRPr="00C73977" w:rsidRDefault="78CF856E" w:rsidP="009A766C">
            <w:pPr>
              <w:pStyle w:val="NoSpacing"/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08A1E" w14:textId="77777777" w:rsidR="00A86955" w:rsidRPr="00C73977" w:rsidRDefault="7AEE165E" w:rsidP="009A766C">
            <w:pPr>
              <w:pStyle w:val="NoSpacing"/>
              <w:jc w:val="right"/>
            </w:pPr>
            <w:r>
              <w:t>Nov 1986</w:t>
            </w:r>
          </w:p>
        </w:tc>
      </w:tr>
      <w:tr w:rsidR="00A86955" w:rsidRPr="00C73977" w14:paraId="73FF0F7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02BAB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 xml:space="preserve">Vegas </w:t>
            </w:r>
            <w:r>
              <w:rPr>
                <w:rStyle w:val="Strong"/>
              </w:rPr>
              <w:t>-</w:t>
            </w:r>
            <w:r w:rsidRPr="00C73977">
              <w:rPr>
                <w:rStyle w:val="Strong"/>
              </w:rPr>
              <w:t xml:space="preserve"> double</w:t>
            </w:r>
            <w:r w:rsidRPr="00C73977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C263FC" w14:textId="77777777" w:rsidR="00A86955" w:rsidRPr="00C73977" w:rsidRDefault="78CF856E" w:rsidP="009772DC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82A265" w14:textId="77777777" w:rsidR="00A86955" w:rsidRPr="00C73977" w:rsidRDefault="7AEE165E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CF375" w14:textId="77777777" w:rsidR="00A86955" w:rsidRPr="00C73977" w:rsidRDefault="78CF856E" w:rsidP="009A766C">
            <w:pPr>
              <w:pStyle w:val="NoSpacing"/>
              <w:jc w:val="right"/>
            </w:pPr>
            <w: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347F29" w14:textId="77777777" w:rsidR="00A86955" w:rsidRPr="00C73977" w:rsidRDefault="7AEE165E" w:rsidP="009A766C">
            <w:pPr>
              <w:pStyle w:val="NoSpacing"/>
              <w:jc w:val="right"/>
            </w:pPr>
            <w:r>
              <w:t>Oct 2006</w:t>
            </w:r>
          </w:p>
        </w:tc>
      </w:tr>
      <w:tr w:rsidR="00A86955" w:rsidRPr="00C73977" w14:paraId="53C2BA2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09A87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Bray 1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34E82A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BB52CC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43726" w14:textId="77777777" w:rsidR="00A86955" w:rsidRPr="00C73977" w:rsidRDefault="78CF856E" w:rsidP="009A766C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A48658" w14:textId="77777777" w:rsidR="00A86955" w:rsidRPr="00C73977" w:rsidRDefault="7AEE165E" w:rsidP="009A766C">
            <w:pPr>
              <w:pStyle w:val="NoSpacing"/>
              <w:jc w:val="right"/>
            </w:pPr>
            <w:r>
              <w:t>Jan 1992</w:t>
            </w:r>
          </w:p>
        </w:tc>
      </w:tr>
      <w:tr w:rsidR="00A86955" w:rsidRPr="00C73977" w14:paraId="693D7052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6B6DDC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628403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F40EE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ABC21" w14:textId="77777777" w:rsidR="00A86955" w:rsidRPr="00C73977" w:rsidRDefault="78CF856E" w:rsidP="009A766C">
            <w:pPr>
              <w:pStyle w:val="NoSpacing"/>
              <w:jc w:val="right"/>
            </w:pPr>
            <w: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03DBE" w14:textId="77777777" w:rsidR="00A86955" w:rsidRPr="00C73977" w:rsidRDefault="7AEE165E" w:rsidP="009A766C">
            <w:pPr>
              <w:pStyle w:val="NoSpacing"/>
              <w:jc w:val="right"/>
            </w:pPr>
            <w:r>
              <w:t>Oct 1988</w:t>
            </w:r>
          </w:p>
        </w:tc>
      </w:tr>
      <w:tr w:rsidR="00A86955" w:rsidRPr="00C73977" w14:paraId="5619695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0AF2DF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25m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4433B" w14:textId="77777777" w:rsidR="00A86955" w:rsidRPr="00C73977" w:rsidRDefault="78CF856E" w:rsidP="009772DC">
            <w:pPr>
              <w:pStyle w:val="NoSpacing"/>
            </w:pPr>
            <w: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40FC3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DAA2B" w14:textId="77777777" w:rsidR="00A86955" w:rsidRPr="00C73977" w:rsidRDefault="78CF856E" w:rsidP="009A766C">
            <w:pPr>
              <w:pStyle w:val="NoSpacing"/>
              <w:jc w:val="right"/>
            </w:pPr>
            <w: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616E7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3A556E6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EA3A9E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79258" w14:textId="77777777" w:rsidR="00A86955" w:rsidRPr="00C73977" w:rsidRDefault="7AEE165E" w:rsidP="009772DC">
            <w:pPr>
              <w:pStyle w:val="NoSpacing"/>
            </w:pPr>
            <w: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616BA" w14:textId="77777777" w:rsidR="00A86955" w:rsidRPr="00C73977" w:rsidRDefault="7AEE165E" w:rsidP="009772DC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2D8D4" w14:textId="77777777" w:rsidR="00A86955" w:rsidRPr="00C73977" w:rsidRDefault="78CF856E" w:rsidP="009A766C">
            <w:pPr>
              <w:pStyle w:val="NoSpacing"/>
              <w:jc w:val="right"/>
            </w:pPr>
            <w:r>
              <w:t>1153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50F37" w14:textId="77777777" w:rsidR="00A86955" w:rsidRPr="00C73977" w:rsidRDefault="7AEE165E" w:rsidP="009A766C">
            <w:pPr>
              <w:pStyle w:val="NoSpacing"/>
              <w:jc w:val="right"/>
            </w:pPr>
            <w:r>
              <w:t>Jan 1989</w:t>
            </w:r>
          </w:p>
        </w:tc>
      </w:tr>
      <w:tr w:rsidR="00A86955" w:rsidRPr="00C73977" w14:paraId="1E59BC3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9FCF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EAD132" w14:textId="77777777" w:rsidR="00A86955" w:rsidRPr="00C73977" w:rsidRDefault="7AEE165E" w:rsidP="009772DC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6844DB" w14:textId="43DED3BE" w:rsidR="00A86955" w:rsidRPr="00C73977" w:rsidRDefault="7AEE165E" w:rsidP="009772DC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26494B" w14:textId="77777777" w:rsidR="00A86955" w:rsidRPr="00C73977" w:rsidRDefault="78CF856E" w:rsidP="009A766C">
            <w:pPr>
              <w:pStyle w:val="NoSpacing"/>
              <w:jc w:val="right"/>
            </w:pPr>
            <w:r>
              <w:t>586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6A3E1" w14:textId="77777777" w:rsidR="00A86955" w:rsidRPr="00C73977" w:rsidRDefault="7AEE165E" w:rsidP="009A766C">
            <w:pPr>
              <w:pStyle w:val="NoSpacing"/>
              <w:jc w:val="right"/>
            </w:pPr>
            <w:r>
              <w:t>15 Feb 2012</w:t>
            </w:r>
          </w:p>
        </w:tc>
      </w:tr>
      <w:tr w:rsidR="00A86955" w:rsidRPr="00C73977" w14:paraId="6614054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965CC6" w14:textId="77777777" w:rsidR="00A86955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720D1E" w14:textId="77777777" w:rsidR="00A86955" w:rsidRPr="00C73977" w:rsidRDefault="78CF856E" w:rsidP="009772DC">
            <w:pPr>
              <w:pStyle w:val="NoSpacing"/>
            </w:pPr>
            <w: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6E1509" w14:textId="77777777" w:rsidR="00A86955" w:rsidRPr="00C73977" w:rsidRDefault="7AEE165E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E29CBA3" w14:textId="77777777" w:rsidR="00A86955" w:rsidRDefault="78CF856E" w:rsidP="009A766C">
            <w:pPr>
              <w:pStyle w:val="NoSpacing"/>
              <w:jc w:val="right"/>
            </w:pPr>
            <w: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763676" w14:textId="77777777" w:rsidR="00A86955" w:rsidRDefault="7AEE165E" w:rsidP="009A766C">
            <w:pPr>
              <w:pStyle w:val="NoSpacing"/>
              <w:jc w:val="right"/>
            </w:pPr>
            <w:r>
              <w:t>01 Apr 2006</w:t>
            </w:r>
          </w:p>
        </w:tc>
      </w:tr>
    </w:tbl>
    <w:p w14:paraId="291BB91B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03B9F18E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916C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0AAAB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384E6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E264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01B08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55C5B34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747A6E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897707" w14:textId="77777777" w:rsidR="00A86955" w:rsidRPr="00C73977" w:rsidRDefault="78CF856E" w:rsidP="009772DC">
            <w:pPr>
              <w:pStyle w:val="NoSpacing"/>
            </w:pPr>
            <w:r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A7E955" w14:textId="77777777" w:rsidR="00A86955" w:rsidRPr="00C73977" w:rsidRDefault="78CF856E" w:rsidP="009772DC">
            <w:pPr>
              <w:pStyle w:val="NoSpacing"/>
            </w:pPr>
            <w: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AF5F03" w14:textId="77777777" w:rsidR="00A86955" w:rsidRPr="00C73977" w:rsidRDefault="78CF856E" w:rsidP="009A766C">
            <w:pPr>
              <w:pStyle w:val="NoSpacing"/>
              <w:jc w:val="right"/>
            </w:pPr>
            <w: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DCCD87" w14:textId="77777777" w:rsidR="00A86955" w:rsidRPr="00C73977" w:rsidRDefault="7AEE165E" w:rsidP="009A766C">
            <w:pPr>
              <w:pStyle w:val="NoSpacing"/>
              <w:jc w:val="right"/>
            </w:pPr>
            <w:r>
              <w:t>Jan 1991</w:t>
            </w:r>
          </w:p>
        </w:tc>
      </w:tr>
      <w:tr w:rsidR="00A86955" w:rsidRPr="00C73977" w14:paraId="4742107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7B483E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Portsmouth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8F34C3" w14:textId="77777777" w:rsidR="00A86955" w:rsidRPr="00C73977" w:rsidRDefault="78CF856E" w:rsidP="009772DC">
            <w:pPr>
              <w:pStyle w:val="NoSpacing"/>
            </w:pPr>
            <w: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E7E632" w14:textId="77777777" w:rsidR="00A86955" w:rsidRPr="00C73977" w:rsidRDefault="7AEE165E" w:rsidP="009772DC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76DF55" w14:textId="77777777" w:rsidR="00A86955" w:rsidRPr="00C73977" w:rsidRDefault="78CF856E" w:rsidP="009A766C">
            <w:pPr>
              <w:pStyle w:val="NoSpacing"/>
              <w:jc w:val="right"/>
            </w:pPr>
            <w: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62B18B" w14:textId="77777777" w:rsidR="00A86955" w:rsidRPr="00C73977" w:rsidRDefault="7AEE165E" w:rsidP="009A766C">
            <w:pPr>
              <w:pStyle w:val="NoSpacing"/>
              <w:jc w:val="right"/>
            </w:pPr>
            <w:r>
              <w:t>Nov 1989</w:t>
            </w:r>
          </w:p>
        </w:tc>
      </w:tr>
      <w:tr w:rsidR="00A86955" w:rsidRPr="00C73977" w14:paraId="6E041F3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7E7F72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Vegas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C0691" w14:textId="77777777" w:rsidR="00A86955" w:rsidRPr="00C73977" w:rsidRDefault="78CF856E" w:rsidP="009772DC">
            <w:pPr>
              <w:pStyle w:val="NoSpacing"/>
            </w:pPr>
            <w: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AD76" w14:textId="77777777" w:rsidR="00A86955" w:rsidRPr="00C73977" w:rsidRDefault="7AEE165E" w:rsidP="009772DC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3F57F7" w14:textId="77777777" w:rsidR="00A86955" w:rsidRPr="00C73977" w:rsidRDefault="78CF856E" w:rsidP="009A766C">
            <w:pPr>
              <w:pStyle w:val="NoSpacing"/>
              <w:jc w:val="right"/>
            </w:pPr>
            <w:r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1E7F3D" w14:textId="77777777" w:rsidR="00A86955" w:rsidRPr="00C73977" w:rsidRDefault="7AEE165E" w:rsidP="009A766C">
            <w:pPr>
              <w:pStyle w:val="NoSpacing"/>
              <w:jc w:val="right"/>
            </w:pPr>
            <w:r>
              <w:t>Nov 1989</w:t>
            </w:r>
          </w:p>
        </w:tc>
      </w:tr>
      <w:tr w:rsidR="00A86955" w:rsidRPr="00C73977" w14:paraId="60183D8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2DD1C7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D58880" w14:textId="77777777" w:rsidR="00A86955" w:rsidRPr="00C73977" w:rsidRDefault="78CF856E" w:rsidP="009772DC">
            <w:pPr>
              <w:pStyle w:val="NoSpacing"/>
            </w:pPr>
            <w: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E25BBD" w14:textId="77777777" w:rsidR="00A86955" w:rsidRPr="00C73977" w:rsidRDefault="78CF856E" w:rsidP="009772DC">
            <w:pPr>
              <w:pStyle w:val="NoSpacing"/>
            </w:pPr>
            <w: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60ED8" w14:textId="77777777" w:rsidR="00A86955" w:rsidRPr="00C73977" w:rsidRDefault="78CF856E" w:rsidP="009A766C">
            <w:pPr>
              <w:pStyle w:val="NoSpacing"/>
              <w:jc w:val="right"/>
            </w:pPr>
            <w: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D43C40" w14:textId="77777777" w:rsidR="00A86955" w:rsidRPr="00C73977" w:rsidRDefault="7AEE165E" w:rsidP="009A766C">
            <w:pPr>
              <w:pStyle w:val="NoSpacing"/>
              <w:jc w:val="right"/>
            </w:pPr>
            <w:r>
              <w:t>Nov 1984</w:t>
            </w:r>
          </w:p>
        </w:tc>
      </w:tr>
      <w:tr w:rsidR="00A86955" w:rsidRPr="00C73977" w14:paraId="3343306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FDAC41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C5FA47" w14:textId="77777777" w:rsidR="00A86955" w:rsidRPr="00C73977" w:rsidRDefault="78CF856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81F4645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D77BB0" w14:textId="77777777" w:rsidR="00A86955" w:rsidRPr="00C73977" w:rsidRDefault="78CF856E" w:rsidP="009A766C">
            <w:pPr>
              <w:pStyle w:val="NoSpacing"/>
              <w:jc w:val="right"/>
            </w:pPr>
            <w:r>
              <w:t>583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B0F8BD" w14:textId="77777777" w:rsidR="00A86955" w:rsidRPr="00C73977" w:rsidRDefault="7AEE165E" w:rsidP="009A766C">
            <w:pPr>
              <w:pStyle w:val="NoSpacing"/>
              <w:jc w:val="right"/>
            </w:pPr>
            <w:r>
              <w:t>29 Dec 2011</w:t>
            </w:r>
          </w:p>
        </w:tc>
      </w:tr>
    </w:tbl>
    <w:p w14:paraId="33A556D5" w14:textId="77777777" w:rsidR="00A86955" w:rsidRPr="00C73977" w:rsidRDefault="7AEE165E" w:rsidP="00A86955">
      <w:pPr>
        <w:pStyle w:val="Heading2"/>
        <w:pageBreakBefore w:val="0"/>
        <w:spacing w:before="360"/>
      </w:pPr>
      <w:r>
        <w:t>Compound Limited</w:t>
      </w:r>
    </w:p>
    <w:p w14:paraId="6900FAAD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C6726FA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D9BC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D444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E2549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D38F5B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F4496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7CF7E7B7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1A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Worcester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05E4" w14:textId="77777777" w:rsidR="00A86955" w:rsidRPr="00C73977" w:rsidRDefault="78CF856E" w:rsidP="009772DC">
            <w:pPr>
              <w:pStyle w:val="NoSpacing"/>
            </w:pPr>
            <w:r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ADF032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46503" w14:textId="77777777" w:rsidR="00A86955" w:rsidRPr="00C73977" w:rsidRDefault="78CF856E" w:rsidP="009A766C">
            <w:pPr>
              <w:pStyle w:val="NoSpacing"/>
              <w:jc w:val="right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6E" w14:textId="77777777" w:rsidR="00A86955" w:rsidRPr="00C73977" w:rsidRDefault="7AEE165E" w:rsidP="009A766C">
            <w:pPr>
              <w:pStyle w:val="NoSpacing"/>
              <w:jc w:val="right"/>
            </w:pPr>
            <w:r>
              <w:t>Feb 1986</w:t>
            </w:r>
          </w:p>
        </w:tc>
      </w:tr>
    </w:tbl>
    <w:p w14:paraId="4D815CED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46B09621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DD4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36C7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6021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DB819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7C8D5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48B4A0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87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 w:rsidRPr="00C73977">
              <w:rPr>
                <w:rStyle w:val="Strong"/>
              </w:rPr>
              <w:t>Stafford</w:t>
            </w:r>
            <w:r w:rsidRPr="00C73977">
              <w:rPr>
                <w:rStyle w:val="Strong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5E04" w14:textId="77777777" w:rsidR="00A86955" w:rsidRPr="00C73977" w:rsidRDefault="7AEE165E" w:rsidP="009772DC">
            <w:pPr>
              <w:pStyle w:val="NoSpacing"/>
            </w:pPr>
            <w:r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924964C" w14:textId="77777777" w:rsidR="00A86955" w:rsidRPr="00C73977" w:rsidRDefault="7AEE165E" w:rsidP="009772DC">
            <w:pPr>
              <w:pStyle w:val="NoSpacing"/>
            </w:pPr>
            <w: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A6A916" w14:textId="77777777" w:rsidR="00A86955" w:rsidRPr="00C73977" w:rsidRDefault="78CF856E" w:rsidP="009A766C">
            <w:pPr>
              <w:pStyle w:val="NoSpacing"/>
              <w:jc w:val="right"/>
            </w:pPr>
            <w: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C22" w14:textId="77777777" w:rsidR="00A86955" w:rsidRPr="00C73977" w:rsidRDefault="7AEE165E" w:rsidP="009A766C">
            <w:pPr>
              <w:pStyle w:val="NoSpacing"/>
              <w:jc w:val="right"/>
            </w:pPr>
            <w:r>
              <w:t>Jan 1992</w:t>
            </w:r>
          </w:p>
        </w:tc>
      </w:tr>
    </w:tbl>
    <w:p w14:paraId="3EA3DB0A" w14:textId="77777777" w:rsidR="00A86955" w:rsidRPr="00C73977" w:rsidRDefault="7AEE165E" w:rsidP="00A86955">
      <w:pPr>
        <w:pStyle w:val="Heading2"/>
        <w:pageBreakBefore w:val="0"/>
        <w:spacing w:before="360"/>
      </w:pPr>
      <w:r>
        <w:t>Recurve Freestyle</w:t>
      </w:r>
    </w:p>
    <w:p w14:paraId="2F16E913" w14:textId="77777777" w:rsidR="00A86955" w:rsidRPr="00C73977" w:rsidRDefault="7AEE165E" w:rsidP="00A8695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D750D4C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83A9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ECB80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5BCF9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378370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A204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31D4EB65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DB8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13EE8" w14:textId="77777777" w:rsidR="00A86955" w:rsidRPr="00C73977" w:rsidRDefault="7AEE165E" w:rsidP="009772DC">
            <w:pPr>
              <w:pStyle w:val="NoSpacing"/>
            </w:pPr>
            <w:r>
              <w:t>Mrs. C.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E271390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264784" w14:textId="77777777" w:rsidR="00A86955" w:rsidRPr="00C73977" w:rsidRDefault="78CF856E" w:rsidP="009A766C">
            <w:pPr>
              <w:pStyle w:val="NoSpacing"/>
              <w:jc w:val="right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260" w14:textId="77777777" w:rsidR="00A86955" w:rsidRPr="00C73977" w:rsidRDefault="7AEE165E" w:rsidP="009A766C">
            <w:pPr>
              <w:pStyle w:val="NoSpacing"/>
              <w:jc w:val="right"/>
            </w:pPr>
            <w:r>
              <w:t>Nov 2005</w:t>
            </w:r>
          </w:p>
        </w:tc>
      </w:tr>
    </w:tbl>
    <w:p w14:paraId="50575875" w14:textId="77777777" w:rsidR="00A86955" w:rsidRPr="00C73977" w:rsidRDefault="7AEE165E" w:rsidP="00A86955">
      <w:pPr>
        <w:pStyle w:val="Heading3"/>
      </w:pPr>
      <w:r>
        <w:t>Ladies 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0EB232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9676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2FDD24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36CF1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B7429A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2DAC0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420CAF46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B6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D473F" w14:textId="77777777" w:rsidR="00A86955" w:rsidRPr="00C73977" w:rsidRDefault="78CF856E" w:rsidP="009772DC">
            <w:pPr>
              <w:pStyle w:val="NoSpacing"/>
            </w:pPr>
            <w:r>
              <w:t>Miss R. Battison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30697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E0AC5F" w14:textId="77777777" w:rsidR="00A86955" w:rsidRPr="00C73977" w:rsidRDefault="78CF856E" w:rsidP="009A766C">
            <w:pPr>
              <w:pStyle w:val="NoSpacing"/>
              <w:jc w:val="right"/>
            </w:pP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00" w14:textId="77777777" w:rsidR="00A86955" w:rsidRPr="00C73977" w:rsidRDefault="7AEE165E" w:rsidP="009A766C">
            <w:pPr>
              <w:pStyle w:val="NoSpacing"/>
              <w:jc w:val="right"/>
            </w:pPr>
            <w:r>
              <w:t>31 Mar 2008</w:t>
            </w:r>
          </w:p>
        </w:tc>
      </w:tr>
    </w:tbl>
    <w:p w14:paraId="7BACF102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36EA5319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6DF1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C9A83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46E93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6D0B3D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513E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3E01EAA3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82C46A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60AA5" w14:textId="77777777" w:rsidR="00A86955" w:rsidRPr="00C73977" w:rsidRDefault="78CF856E" w:rsidP="009772DC">
            <w:pPr>
              <w:pStyle w:val="NoSpacing"/>
            </w:pPr>
            <w: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FC34A9C" w14:textId="77777777" w:rsidR="00A86955" w:rsidRPr="00C73977" w:rsidRDefault="7AEE165E" w:rsidP="009772DC">
            <w:pPr>
              <w:pStyle w:val="NoSpacing"/>
            </w:pPr>
            <w: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122774" w14:textId="77777777" w:rsidR="00A86955" w:rsidRPr="00C73977" w:rsidRDefault="78CF856E" w:rsidP="009A766C">
            <w:pPr>
              <w:pStyle w:val="NoSpacing"/>
              <w:jc w:val="right"/>
            </w:pPr>
            <w: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804C74" w14:textId="77777777" w:rsidR="00A86955" w:rsidRPr="00C73977" w:rsidRDefault="7AEE165E" w:rsidP="009A766C">
            <w:pPr>
              <w:pStyle w:val="NoSpacing"/>
              <w:jc w:val="right"/>
            </w:pPr>
            <w:r>
              <w:t>Mar 1994</w:t>
            </w:r>
          </w:p>
        </w:tc>
      </w:tr>
      <w:tr w:rsidR="00A86955" w:rsidRPr="00C73977" w14:paraId="2A12F64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349A7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7D6EB9" w14:textId="77777777" w:rsidR="00A86955" w:rsidRPr="00C73977" w:rsidRDefault="7AEE165E" w:rsidP="009772DC">
            <w:pPr>
              <w:pStyle w:val="NoSpacing"/>
            </w:pPr>
            <w:r>
              <w:t>M. Ewer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8DFD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D1A7E" w14:textId="77777777" w:rsidR="00A86955" w:rsidRPr="00C73977" w:rsidRDefault="78CF856E" w:rsidP="009A766C">
            <w:pPr>
              <w:pStyle w:val="NoSpacing"/>
              <w:jc w:val="right"/>
            </w:pPr>
            <w:r>
              <w:t>507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BE5015" w14:textId="77777777" w:rsidR="00A86955" w:rsidRPr="00C73977" w:rsidRDefault="7AEE165E" w:rsidP="009A766C">
            <w:pPr>
              <w:pStyle w:val="NoSpacing"/>
              <w:jc w:val="right"/>
            </w:pPr>
            <w:r>
              <w:t>Oct 2007</w:t>
            </w:r>
          </w:p>
        </w:tc>
      </w:tr>
      <w:tr w:rsidR="00A86955" w:rsidRPr="00C73977" w14:paraId="625CD711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7F6BB8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544ED5" w14:textId="77777777" w:rsidR="00A86955" w:rsidRPr="00C73977" w:rsidRDefault="7AEE165E" w:rsidP="009772DC">
            <w:pPr>
              <w:pStyle w:val="NoSpacing"/>
            </w:pPr>
            <w: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86104D1" w14:textId="77777777" w:rsidR="00A86955" w:rsidRPr="00C73977" w:rsidRDefault="7AEE165E" w:rsidP="009772DC">
            <w:pPr>
              <w:pStyle w:val="NoSpacing"/>
            </w:pPr>
            <w: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028BAF" w14:textId="77777777" w:rsidR="00A86955" w:rsidRPr="00C73977" w:rsidRDefault="78CF856E" w:rsidP="009A766C">
            <w:pPr>
              <w:pStyle w:val="NoSpacing"/>
              <w:jc w:val="right"/>
            </w:pPr>
            <w: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9689" w14:textId="77777777" w:rsidR="00A86955" w:rsidRPr="00C73977" w:rsidRDefault="7AEE165E" w:rsidP="009A766C">
            <w:pPr>
              <w:pStyle w:val="NoSpacing"/>
              <w:jc w:val="right"/>
            </w:pPr>
            <w:r>
              <w:t>Apr 2006</w:t>
            </w:r>
          </w:p>
        </w:tc>
      </w:tr>
    </w:tbl>
    <w:p w14:paraId="1EB38417" w14:textId="77777777" w:rsidR="00A86955" w:rsidRPr="00C73977" w:rsidRDefault="7AEE165E" w:rsidP="00A86955">
      <w:pPr>
        <w:pStyle w:val="Heading3"/>
      </w:pPr>
      <w:r>
        <w:t>Gentlemen –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5FDB11DC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F22D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47C287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EB8F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0BBD2A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ECBE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5EFABF9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4900C8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AFED04" w14:textId="77777777" w:rsidR="00A86955" w:rsidRPr="00C73977" w:rsidRDefault="78CF856E" w:rsidP="009772DC">
            <w:pPr>
              <w:pStyle w:val="NoSpacing"/>
            </w:pPr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24B619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6AE2D5" w14:textId="77777777" w:rsidR="00A86955" w:rsidRPr="00C73977" w:rsidRDefault="78CF856E" w:rsidP="009A766C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8CC1B2" w14:textId="77777777" w:rsidR="00A86955" w:rsidRPr="00C73977" w:rsidRDefault="7AEE165E" w:rsidP="009A766C">
            <w:pPr>
              <w:pStyle w:val="NoSpacing"/>
              <w:jc w:val="right"/>
            </w:pPr>
            <w:r>
              <w:t>09 Dec 2009</w:t>
            </w:r>
          </w:p>
        </w:tc>
      </w:tr>
      <w:tr w:rsidR="00A86955" w:rsidRPr="00C73977" w14:paraId="0740A14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A52EEC" w14:textId="77777777" w:rsidR="00A86955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Combined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05E7CE" w14:textId="77777777" w:rsidR="00A86955" w:rsidRDefault="78CF856E" w:rsidP="009772DC">
            <w:pPr>
              <w:pStyle w:val="NoSpacing"/>
            </w:pPr>
            <w:r>
              <w:t>Mstr. J. Duck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F9A9C08" w14:textId="77777777" w:rsidR="00A86955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960C2B7" w14:textId="77777777" w:rsidR="00A86955" w:rsidRDefault="78CF856E" w:rsidP="009A766C">
            <w:pPr>
              <w:pStyle w:val="NoSpacing"/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1A97DC" w14:textId="2D71333A" w:rsidR="00A86955" w:rsidRDefault="009A38EF" w:rsidP="009A766C">
            <w:pPr>
              <w:pStyle w:val="NoSpacing"/>
              <w:jc w:val="right"/>
            </w:pPr>
            <w:r>
              <w:t xml:space="preserve">17 </w:t>
            </w:r>
            <w:r w:rsidR="7AEE165E">
              <w:t>Feb 2008</w:t>
            </w:r>
          </w:p>
        </w:tc>
      </w:tr>
    </w:tbl>
    <w:p w14:paraId="5578BA4C" w14:textId="77777777" w:rsidR="00A86955" w:rsidRPr="00C73977" w:rsidRDefault="7AEE165E" w:rsidP="00A86955">
      <w:pPr>
        <w:pStyle w:val="Heading2"/>
        <w:pageBreakBefore w:val="0"/>
        <w:spacing w:before="360"/>
      </w:pPr>
      <w:r>
        <w:t>Recurve Barebow</w:t>
      </w:r>
    </w:p>
    <w:p w14:paraId="138FDFB6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CC19BFF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60463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631770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871CD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6A7FA9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B02D2B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5812652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8A4328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Vegas - 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F0DE1" w14:textId="77777777" w:rsidR="00A86955" w:rsidRPr="00C73977" w:rsidRDefault="7AEE165E" w:rsidP="009772DC">
            <w:pPr>
              <w:pStyle w:val="NoSpacing"/>
            </w:pPr>
            <w:r>
              <w:t>J. Hare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F043AFF" w14:textId="77777777" w:rsidR="00A86955" w:rsidRPr="00C73977" w:rsidRDefault="7AEE165E" w:rsidP="009772DC">
            <w:pPr>
              <w:pStyle w:val="NoSpacing"/>
            </w:pPr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057FC57" w14:textId="77777777" w:rsidR="00A86955" w:rsidRPr="00C73977" w:rsidRDefault="78CF856E" w:rsidP="009A766C">
            <w:pPr>
              <w:pStyle w:val="NoSpacing"/>
              <w:jc w:val="right"/>
            </w:pPr>
            <w: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7855D2" w14:textId="77777777" w:rsidR="00A86955" w:rsidRPr="00C73977" w:rsidRDefault="7AEE165E" w:rsidP="009A766C">
            <w:pPr>
              <w:pStyle w:val="NoSpacing"/>
              <w:jc w:val="right"/>
            </w:pPr>
            <w:r>
              <w:t>04 Mar 2012</w:t>
            </w:r>
          </w:p>
        </w:tc>
      </w:tr>
      <w:tr w:rsidR="00A86955" w:rsidRPr="00C73977" w14:paraId="20F6AA18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A7CF29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C33AA7" w14:textId="5A4F79E8" w:rsidR="00A86955" w:rsidRPr="00C73977" w:rsidRDefault="7AEE165E" w:rsidP="00C66F1A">
            <w:pPr>
              <w:pStyle w:val="NoSpacing"/>
            </w:pPr>
            <w:r>
              <w:t>E.</w:t>
            </w:r>
            <w:bookmarkStart w:id="35" w:name="_GoBack"/>
            <w:bookmarkEnd w:id="35"/>
            <w:r>
              <w:t xml:space="preserve"> Knight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ADDB95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CD9E79" w14:textId="77777777" w:rsidR="00A86955" w:rsidRPr="00C73977" w:rsidRDefault="78CF856E" w:rsidP="009A766C">
            <w:pPr>
              <w:pStyle w:val="NoSpacing"/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455C67" w14:textId="77777777" w:rsidR="00A86955" w:rsidRPr="00C73977" w:rsidRDefault="7AEE165E" w:rsidP="009A766C">
            <w:pPr>
              <w:pStyle w:val="NoSpacing"/>
              <w:jc w:val="right"/>
            </w:pPr>
            <w:r>
              <w:t>18 Mar 2009</w:t>
            </w:r>
          </w:p>
        </w:tc>
      </w:tr>
    </w:tbl>
    <w:p w14:paraId="31E829EB" w14:textId="77777777" w:rsidR="00A86955" w:rsidRPr="00C73977" w:rsidRDefault="7AEE165E" w:rsidP="00A86955">
      <w:pPr>
        <w:pStyle w:val="Heading2"/>
        <w:pageBreakBefore w:val="0"/>
        <w:spacing w:before="360"/>
      </w:pPr>
      <w:r>
        <w:t>Longbow</w:t>
      </w:r>
    </w:p>
    <w:p w14:paraId="329CF5FD" w14:textId="77777777" w:rsidR="00A86955" w:rsidRPr="00C73977" w:rsidRDefault="7AEE165E" w:rsidP="00A86955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2602B322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5A7A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E7D99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354A0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684A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CC44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135E41B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F0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4E4E1" w14:textId="77777777" w:rsidR="00A86955" w:rsidRPr="00C73977" w:rsidRDefault="7AEE165E" w:rsidP="009772DC">
            <w:pPr>
              <w:pStyle w:val="NoSpacing"/>
            </w:pPr>
            <w:r>
              <w:t>Mrs. J. McEwen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7D87D1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D05555" w14:textId="77777777" w:rsidR="00A86955" w:rsidRPr="00C73977" w:rsidRDefault="78CF856E" w:rsidP="009A766C">
            <w:pPr>
              <w:pStyle w:val="NoSpacing"/>
              <w:jc w:val="right"/>
            </w:pPr>
            <w: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A30" w14:textId="77777777" w:rsidR="00A86955" w:rsidRPr="00C73977" w:rsidRDefault="7AEE165E" w:rsidP="009A766C">
            <w:pPr>
              <w:pStyle w:val="NoSpacing"/>
              <w:jc w:val="right"/>
            </w:pPr>
            <w:r>
              <w:t>07 Jan 2010</w:t>
            </w:r>
          </w:p>
        </w:tc>
      </w:tr>
    </w:tbl>
    <w:p w14:paraId="5B7C89EB" w14:textId="77777777" w:rsidR="00A86955" w:rsidRPr="00C73977" w:rsidRDefault="7AEE165E" w:rsidP="00A86955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6A73E711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3D95B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661DC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4FAAF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61C32C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94048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1831427C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A01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DC89B" w14:textId="77777777" w:rsidR="00A86955" w:rsidRPr="00C73977" w:rsidRDefault="7AEE165E" w:rsidP="009772DC">
            <w:pPr>
              <w:pStyle w:val="NoSpacing"/>
            </w:pPr>
            <w:r>
              <w:t>R. Jones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F5BFE5" w14:textId="77777777" w:rsidR="00A86955" w:rsidRPr="00C73977" w:rsidRDefault="78CF856E" w:rsidP="009772DC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CF8903" w14:textId="77777777" w:rsidR="00A86955" w:rsidRPr="00C73977" w:rsidRDefault="78CF856E" w:rsidP="009A766C">
            <w:pPr>
              <w:pStyle w:val="NoSpacing"/>
              <w:jc w:val="right"/>
            </w:pPr>
            <w: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33E" w14:textId="77777777" w:rsidR="00A86955" w:rsidRPr="00C73977" w:rsidRDefault="7AEE165E" w:rsidP="009A766C">
            <w:pPr>
              <w:pStyle w:val="NoSpacing"/>
              <w:jc w:val="right"/>
            </w:pPr>
            <w:r>
              <w:t>Mar 2005</w:t>
            </w:r>
          </w:p>
        </w:tc>
      </w:tr>
    </w:tbl>
    <w:p w14:paraId="34D0442C" w14:textId="77777777" w:rsidR="00A86955" w:rsidRPr="00C73977" w:rsidRDefault="7AEE165E" w:rsidP="00A86955">
      <w:pPr>
        <w:pStyle w:val="Heading3"/>
      </w:pPr>
      <w:r>
        <w:t>Gentlemen - Junior (all ages)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6955" w:rsidRPr="00C73977" w14:paraId="759FCA99" w14:textId="77777777" w:rsidTr="78CF856E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41D82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CCFAE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381CAD" w14:textId="77777777" w:rsidR="00A86955" w:rsidRPr="00C73977" w:rsidRDefault="7AEE165E" w:rsidP="7AEE165E">
            <w:pPr>
              <w:pStyle w:val="NoSpacing"/>
              <w:rPr>
                <w:rStyle w:val="Strong"/>
              </w:rPr>
            </w:pPr>
            <w:r w:rsidRPr="7AEE165E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10A37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1B314" w14:textId="77777777" w:rsidR="00A86955" w:rsidRPr="00C73977" w:rsidRDefault="7AEE165E" w:rsidP="7AEE165E">
            <w:pPr>
              <w:pStyle w:val="NoSpacing"/>
              <w:jc w:val="right"/>
              <w:rPr>
                <w:rStyle w:val="Strong"/>
              </w:rPr>
            </w:pPr>
            <w:r w:rsidRPr="7AEE165E">
              <w:rPr>
                <w:rStyle w:val="Strong"/>
              </w:rPr>
              <w:t>Date</w:t>
            </w:r>
          </w:p>
        </w:tc>
      </w:tr>
      <w:tr w:rsidR="00A86955" w:rsidRPr="00C73977" w14:paraId="0AEA45ED" w14:textId="77777777" w:rsidTr="78CF856E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429A" w14:textId="77777777" w:rsidR="00A86955" w:rsidRPr="00C73977" w:rsidRDefault="00A86955" w:rsidP="7AEE165E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 18m Indoor</w:t>
            </w:r>
            <w:r>
              <w:rPr>
                <w:rStyle w:val="Strong"/>
              </w:rPr>
              <w:tab/>
              <w:t>(Triple face)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3BA87" w14:textId="77777777" w:rsidR="00A86955" w:rsidRPr="00C73977" w:rsidRDefault="78CF856E" w:rsidP="009772DC">
            <w:pPr>
              <w:pStyle w:val="NoSpacing"/>
            </w:pPr>
            <w:r>
              <w:t>Mstr. L. Hagon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17A9CE" w14:textId="77777777" w:rsidR="00A86955" w:rsidRPr="00C73977" w:rsidRDefault="7AEE165E" w:rsidP="009772DC">
            <w:pPr>
              <w:pStyle w:val="NoSpacing"/>
            </w:pPr>
            <w:r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DA18BC" w14:textId="77777777" w:rsidR="00A86955" w:rsidRPr="00C73977" w:rsidRDefault="78CF856E" w:rsidP="009A766C">
            <w:pPr>
              <w:pStyle w:val="NoSpacing"/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900E" w14:textId="77777777" w:rsidR="00A86955" w:rsidRPr="00C73977" w:rsidRDefault="7AEE165E" w:rsidP="009A766C">
            <w:pPr>
              <w:pStyle w:val="NoSpacing"/>
              <w:jc w:val="right"/>
            </w:pPr>
            <w:r>
              <w:t>30 Oct 2011</w:t>
            </w:r>
          </w:p>
        </w:tc>
      </w:tr>
    </w:tbl>
    <w:p w14:paraId="58894A98" w14:textId="77777777" w:rsidR="00A86955" w:rsidRPr="00C73977" w:rsidRDefault="00A86955" w:rsidP="00A86955"/>
    <w:sectPr w:rsidR="00A86955" w:rsidRPr="00C73977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D5AFB" w14:textId="77777777" w:rsidR="009A38EF" w:rsidRDefault="009A38EF" w:rsidP="001408DA">
      <w:r>
        <w:separator/>
      </w:r>
    </w:p>
    <w:p w14:paraId="5638255A" w14:textId="77777777" w:rsidR="009A38EF" w:rsidRDefault="009A38EF"/>
    <w:p w14:paraId="42FDC330" w14:textId="77777777" w:rsidR="009A38EF" w:rsidRDefault="009A38EF"/>
    <w:p w14:paraId="1C35EBF2" w14:textId="77777777" w:rsidR="009A38EF" w:rsidRDefault="009A38EF"/>
    <w:p w14:paraId="5BA95EC8" w14:textId="77777777" w:rsidR="009A38EF" w:rsidRDefault="009A38EF"/>
  </w:endnote>
  <w:endnote w:type="continuationSeparator" w:id="0">
    <w:p w14:paraId="79FB8924" w14:textId="77777777" w:rsidR="009A38EF" w:rsidRDefault="009A38EF" w:rsidP="001408DA">
      <w:r>
        <w:continuationSeparator/>
      </w:r>
    </w:p>
    <w:p w14:paraId="41C92243" w14:textId="77777777" w:rsidR="009A38EF" w:rsidRDefault="009A38EF"/>
    <w:p w14:paraId="5C344BAA" w14:textId="77777777" w:rsidR="009A38EF" w:rsidRDefault="009A38EF"/>
    <w:p w14:paraId="5D47A51A" w14:textId="77777777" w:rsidR="009A38EF" w:rsidRDefault="009A38EF"/>
    <w:p w14:paraId="2095C950" w14:textId="77777777" w:rsidR="009A38EF" w:rsidRDefault="009A3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CD" w14:textId="77777777" w:rsidR="009A38EF" w:rsidRPr="005F0A53" w:rsidRDefault="009A38EF" w:rsidP="00571FB9">
    <w:pPr>
      <w:pStyle w:val="Footer1"/>
    </w:pPr>
    <w:r>
      <w:t>The Kent Archery Association is affiliated to:</w:t>
    </w:r>
  </w:p>
  <w:p w14:paraId="0968C2CE" w14:textId="77777777" w:rsidR="009A38EF" w:rsidRDefault="009A38EF" w:rsidP="002533C0">
    <w:pPr>
      <w:pStyle w:val="Footer2"/>
    </w:pPr>
    <w:r>
      <w:t>The Southern Counties Archery Society</w:t>
    </w:r>
  </w:p>
  <w:p w14:paraId="0968C2CF" w14:textId="77777777" w:rsidR="009A38EF" w:rsidRDefault="009A38EF" w:rsidP="002533C0">
    <w:pPr>
      <w:pStyle w:val="Footer2"/>
    </w:pPr>
    <w:r>
      <w:t>ArcheryGB, Lilleshall National Sports Centre, nr Newport, Shropshire  TF10 9AT</w:t>
    </w:r>
  </w:p>
  <w:p w14:paraId="0968C2D0" w14:textId="77777777" w:rsidR="009A38EF" w:rsidRPr="00994121" w:rsidRDefault="009A38EF" w:rsidP="78CF856E">
    <w:pPr>
      <w:pStyle w:val="Footer2"/>
      <w:rPr>
        <w:lang w:val="fr-FR"/>
      </w:rPr>
    </w:pPr>
    <w:r w:rsidRPr="78CF856E">
      <w:rPr>
        <w:lang w:val="fr-FR"/>
      </w:rPr>
      <w:t xml:space="preserve">World </w:t>
    </w:r>
    <w:r>
      <w:t>Archery</w:t>
    </w:r>
    <w:r w:rsidRPr="78CF856E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1D8F" w14:textId="77777777" w:rsidR="009A38EF" w:rsidRDefault="009A38EF" w:rsidP="001408DA">
      <w:r>
        <w:separator/>
      </w:r>
    </w:p>
    <w:p w14:paraId="2DADA974" w14:textId="77777777" w:rsidR="009A38EF" w:rsidRDefault="009A38EF"/>
    <w:p w14:paraId="7A4A8AF3" w14:textId="77777777" w:rsidR="009A38EF" w:rsidRDefault="009A38EF"/>
    <w:p w14:paraId="18C174E1" w14:textId="77777777" w:rsidR="009A38EF" w:rsidRDefault="009A38EF"/>
    <w:p w14:paraId="50ADA518" w14:textId="77777777" w:rsidR="009A38EF" w:rsidRDefault="009A38EF"/>
  </w:footnote>
  <w:footnote w:type="continuationSeparator" w:id="0">
    <w:p w14:paraId="062F6223" w14:textId="77777777" w:rsidR="009A38EF" w:rsidRDefault="009A38EF" w:rsidP="001408DA">
      <w:r>
        <w:continuationSeparator/>
      </w:r>
    </w:p>
    <w:p w14:paraId="62D47AE1" w14:textId="77777777" w:rsidR="009A38EF" w:rsidRDefault="009A38EF"/>
    <w:p w14:paraId="0C7B035A" w14:textId="77777777" w:rsidR="009A38EF" w:rsidRDefault="009A38EF"/>
    <w:p w14:paraId="663C3F9A" w14:textId="77777777" w:rsidR="009A38EF" w:rsidRDefault="009A38EF"/>
    <w:p w14:paraId="3060E1B8" w14:textId="77777777" w:rsidR="009A38EF" w:rsidRDefault="009A38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C2BD" w14:textId="77777777" w:rsidR="009A38EF" w:rsidRDefault="009A38EF"/>
  <w:p w14:paraId="4A9F4374" w14:textId="77777777" w:rsidR="009A38EF" w:rsidRDefault="009A38EF"/>
  <w:p w14:paraId="609F36DA" w14:textId="77777777" w:rsidR="009A38EF" w:rsidRDefault="009A38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9A38EF" w14:paraId="0968C2C1" w14:textId="77777777" w:rsidTr="78CF856E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9A38EF" w:rsidRDefault="009A38E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57AD5EC9" w:rsidR="009A38EF" w:rsidRDefault="009A38EF" w:rsidP="00AC77AC">
          <w:pPr>
            <w:jc w:val="center"/>
          </w:pPr>
          <w:r>
            <w:t>Page</w:t>
          </w:r>
          <w:r w:rsidRPr="78CF856E">
            <w:rPr>
              <w:rFonts w:cs="Tahoma"/>
            </w:rPr>
            <w:t> </w:t>
          </w:r>
          <w:r>
            <w:t>(</w:t>
          </w:r>
          <w:r w:rsidRPr="78CF856E">
            <w:rPr>
              <w:noProof/>
            </w:rPr>
            <w:fldChar w:fldCharType="begin"/>
          </w:r>
          <w:r w:rsidRPr="78CF856E">
            <w:rPr>
              <w:noProof/>
            </w:rPr>
            <w:instrText xml:space="preserve"> PAGE </w:instrText>
          </w:r>
          <w:r w:rsidRPr="78CF856E">
            <w:rPr>
              <w:noProof/>
            </w:rPr>
            <w:fldChar w:fldCharType="separate"/>
          </w:r>
          <w:r w:rsidR="00C66F1A">
            <w:rPr>
              <w:noProof/>
            </w:rPr>
            <w:t>9</w:t>
          </w:r>
          <w:r w:rsidRPr="78CF856E">
            <w:rPr>
              <w:noProof/>
            </w:rPr>
            <w:fldChar w:fldCharType="end"/>
          </w:r>
          <w:r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9A38EF" w:rsidRDefault="009A38EF" w:rsidP="00BA491D"/>
      </w:tc>
    </w:tr>
    <w:tr w:rsidR="009A38EF" w14:paraId="0968C2C5" w14:textId="77777777" w:rsidTr="78CF856E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9A38EF" w:rsidRDefault="009A38E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9A38EF" w:rsidRDefault="009A38E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9A38EF" w:rsidRDefault="009A38EF" w:rsidP="00BA491D"/>
      </w:tc>
    </w:tr>
  </w:tbl>
  <w:p w14:paraId="0968C2C6" w14:textId="77777777" w:rsidR="009A38EF" w:rsidRPr="00761C8A" w:rsidRDefault="009A38E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79C26F5"/>
    <w:multiLevelType w:val="hybridMultilevel"/>
    <w:tmpl w:val="9DF09CFC"/>
    <w:lvl w:ilvl="0" w:tplc="16B8E29E">
      <w:start w:val="1"/>
      <w:numFmt w:val="upperRoman"/>
      <w:lvlText w:val="%1."/>
      <w:lvlJc w:val="left"/>
      <w:pPr>
        <w:ind w:left="720" w:hanging="360"/>
      </w:pPr>
    </w:lvl>
    <w:lvl w:ilvl="1" w:tplc="8670110C">
      <w:start w:val="1"/>
      <w:numFmt w:val="lowerLetter"/>
      <w:lvlText w:val="%2."/>
      <w:lvlJc w:val="left"/>
      <w:pPr>
        <w:ind w:left="1440" w:hanging="360"/>
      </w:pPr>
    </w:lvl>
    <w:lvl w:ilvl="2" w:tplc="7B24A730">
      <w:start w:val="1"/>
      <w:numFmt w:val="lowerRoman"/>
      <w:lvlText w:val="%3."/>
      <w:lvlJc w:val="right"/>
      <w:pPr>
        <w:ind w:left="2160" w:hanging="180"/>
      </w:pPr>
    </w:lvl>
    <w:lvl w:ilvl="3" w:tplc="8028FB68">
      <w:start w:val="1"/>
      <w:numFmt w:val="decimal"/>
      <w:lvlText w:val="%4."/>
      <w:lvlJc w:val="left"/>
      <w:pPr>
        <w:ind w:left="2880" w:hanging="360"/>
      </w:pPr>
    </w:lvl>
    <w:lvl w:ilvl="4" w:tplc="90E4F98E">
      <w:start w:val="1"/>
      <w:numFmt w:val="lowerLetter"/>
      <w:lvlText w:val="%5."/>
      <w:lvlJc w:val="left"/>
      <w:pPr>
        <w:ind w:left="3600" w:hanging="360"/>
      </w:pPr>
    </w:lvl>
    <w:lvl w:ilvl="5" w:tplc="540232A4">
      <w:start w:val="1"/>
      <w:numFmt w:val="lowerRoman"/>
      <w:lvlText w:val="%6."/>
      <w:lvlJc w:val="right"/>
      <w:pPr>
        <w:ind w:left="4320" w:hanging="180"/>
      </w:pPr>
    </w:lvl>
    <w:lvl w:ilvl="6" w:tplc="1C461E46">
      <w:start w:val="1"/>
      <w:numFmt w:val="decimal"/>
      <w:lvlText w:val="%7."/>
      <w:lvlJc w:val="left"/>
      <w:pPr>
        <w:ind w:left="5040" w:hanging="360"/>
      </w:pPr>
    </w:lvl>
    <w:lvl w:ilvl="7" w:tplc="EA707990">
      <w:start w:val="1"/>
      <w:numFmt w:val="lowerLetter"/>
      <w:lvlText w:val="%8."/>
      <w:lvlJc w:val="left"/>
      <w:pPr>
        <w:ind w:left="5760" w:hanging="360"/>
      </w:pPr>
    </w:lvl>
    <w:lvl w:ilvl="8" w:tplc="28025F1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427A1"/>
    <w:multiLevelType w:val="hybridMultilevel"/>
    <w:tmpl w:val="EA7E6578"/>
    <w:lvl w:ilvl="0" w:tplc="0C1E3D2E">
      <w:start w:val="1"/>
      <w:numFmt w:val="upperRoman"/>
      <w:lvlText w:val="%1."/>
      <w:lvlJc w:val="left"/>
      <w:pPr>
        <w:ind w:left="720" w:hanging="360"/>
      </w:pPr>
    </w:lvl>
    <w:lvl w:ilvl="1" w:tplc="883A8482">
      <w:start w:val="1"/>
      <w:numFmt w:val="lowerLetter"/>
      <w:lvlText w:val="%2."/>
      <w:lvlJc w:val="left"/>
      <w:pPr>
        <w:ind w:left="1440" w:hanging="360"/>
      </w:pPr>
    </w:lvl>
    <w:lvl w:ilvl="2" w:tplc="FB6608CE">
      <w:start w:val="1"/>
      <w:numFmt w:val="lowerRoman"/>
      <w:lvlText w:val="%3."/>
      <w:lvlJc w:val="right"/>
      <w:pPr>
        <w:ind w:left="2160" w:hanging="180"/>
      </w:pPr>
    </w:lvl>
    <w:lvl w:ilvl="3" w:tplc="12AA8890">
      <w:start w:val="1"/>
      <w:numFmt w:val="decimal"/>
      <w:lvlText w:val="%4."/>
      <w:lvlJc w:val="left"/>
      <w:pPr>
        <w:ind w:left="2880" w:hanging="360"/>
      </w:pPr>
    </w:lvl>
    <w:lvl w:ilvl="4" w:tplc="99EEADBE">
      <w:start w:val="1"/>
      <w:numFmt w:val="lowerLetter"/>
      <w:lvlText w:val="%5."/>
      <w:lvlJc w:val="left"/>
      <w:pPr>
        <w:ind w:left="3600" w:hanging="360"/>
      </w:pPr>
    </w:lvl>
    <w:lvl w:ilvl="5" w:tplc="E130B29C">
      <w:start w:val="1"/>
      <w:numFmt w:val="lowerRoman"/>
      <w:lvlText w:val="%6."/>
      <w:lvlJc w:val="right"/>
      <w:pPr>
        <w:ind w:left="4320" w:hanging="180"/>
      </w:pPr>
    </w:lvl>
    <w:lvl w:ilvl="6" w:tplc="92E02AFA">
      <w:start w:val="1"/>
      <w:numFmt w:val="decimal"/>
      <w:lvlText w:val="%7."/>
      <w:lvlJc w:val="left"/>
      <w:pPr>
        <w:ind w:left="5040" w:hanging="360"/>
      </w:pPr>
    </w:lvl>
    <w:lvl w:ilvl="7" w:tplc="1E144F20">
      <w:start w:val="1"/>
      <w:numFmt w:val="lowerLetter"/>
      <w:lvlText w:val="%8."/>
      <w:lvlJc w:val="left"/>
      <w:pPr>
        <w:ind w:left="5760" w:hanging="360"/>
      </w:pPr>
    </w:lvl>
    <w:lvl w:ilvl="8" w:tplc="E20A55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046CAF"/>
    <w:multiLevelType w:val="hybridMultilevel"/>
    <w:tmpl w:val="6E401F5E"/>
    <w:lvl w:ilvl="0" w:tplc="BFD4E426">
      <w:start w:val="1"/>
      <w:numFmt w:val="upperRoman"/>
      <w:lvlText w:val="%1."/>
      <w:lvlJc w:val="left"/>
      <w:pPr>
        <w:ind w:left="720" w:hanging="360"/>
      </w:pPr>
    </w:lvl>
    <w:lvl w:ilvl="1" w:tplc="0762963C">
      <w:start w:val="1"/>
      <w:numFmt w:val="lowerLetter"/>
      <w:lvlText w:val="%2."/>
      <w:lvlJc w:val="left"/>
      <w:pPr>
        <w:ind w:left="1440" w:hanging="360"/>
      </w:pPr>
    </w:lvl>
    <w:lvl w:ilvl="2" w:tplc="15D8439C">
      <w:start w:val="1"/>
      <w:numFmt w:val="lowerRoman"/>
      <w:lvlText w:val="%3."/>
      <w:lvlJc w:val="right"/>
      <w:pPr>
        <w:ind w:left="2160" w:hanging="180"/>
      </w:pPr>
    </w:lvl>
    <w:lvl w:ilvl="3" w:tplc="28606864">
      <w:start w:val="1"/>
      <w:numFmt w:val="decimal"/>
      <w:lvlText w:val="%4."/>
      <w:lvlJc w:val="left"/>
      <w:pPr>
        <w:ind w:left="2880" w:hanging="360"/>
      </w:pPr>
    </w:lvl>
    <w:lvl w:ilvl="4" w:tplc="55C03B9E">
      <w:start w:val="1"/>
      <w:numFmt w:val="lowerLetter"/>
      <w:lvlText w:val="%5."/>
      <w:lvlJc w:val="left"/>
      <w:pPr>
        <w:ind w:left="3600" w:hanging="360"/>
      </w:pPr>
    </w:lvl>
    <w:lvl w:ilvl="5" w:tplc="9B20BC92">
      <w:start w:val="1"/>
      <w:numFmt w:val="lowerRoman"/>
      <w:lvlText w:val="%6."/>
      <w:lvlJc w:val="right"/>
      <w:pPr>
        <w:ind w:left="4320" w:hanging="180"/>
      </w:pPr>
    </w:lvl>
    <w:lvl w:ilvl="6" w:tplc="E64469B2">
      <w:start w:val="1"/>
      <w:numFmt w:val="decimal"/>
      <w:lvlText w:val="%7."/>
      <w:lvlJc w:val="left"/>
      <w:pPr>
        <w:ind w:left="5040" w:hanging="360"/>
      </w:pPr>
    </w:lvl>
    <w:lvl w:ilvl="7" w:tplc="54B4F020">
      <w:start w:val="1"/>
      <w:numFmt w:val="lowerLetter"/>
      <w:lvlText w:val="%8."/>
      <w:lvlJc w:val="left"/>
      <w:pPr>
        <w:ind w:left="5760" w:hanging="360"/>
      </w:pPr>
    </w:lvl>
    <w:lvl w:ilvl="8" w:tplc="9CE4636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3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7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F3A6D"/>
    <w:multiLevelType w:val="hybridMultilevel"/>
    <w:tmpl w:val="60FE4520"/>
    <w:lvl w:ilvl="0" w:tplc="28E689C4">
      <w:start w:val="1"/>
      <w:numFmt w:val="upperRoman"/>
      <w:lvlText w:val="%1."/>
      <w:lvlJc w:val="left"/>
      <w:pPr>
        <w:ind w:left="720" w:hanging="360"/>
      </w:pPr>
    </w:lvl>
    <w:lvl w:ilvl="1" w:tplc="CB26077A">
      <w:start w:val="1"/>
      <w:numFmt w:val="lowerLetter"/>
      <w:lvlText w:val="%2."/>
      <w:lvlJc w:val="left"/>
      <w:pPr>
        <w:ind w:left="1440" w:hanging="360"/>
      </w:pPr>
    </w:lvl>
    <w:lvl w:ilvl="2" w:tplc="0C6CE902">
      <w:start w:val="1"/>
      <w:numFmt w:val="lowerRoman"/>
      <w:lvlText w:val="%3."/>
      <w:lvlJc w:val="right"/>
      <w:pPr>
        <w:ind w:left="2160" w:hanging="180"/>
      </w:pPr>
    </w:lvl>
    <w:lvl w:ilvl="3" w:tplc="9FBEC386">
      <w:start w:val="1"/>
      <w:numFmt w:val="decimal"/>
      <w:lvlText w:val="%4."/>
      <w:lvlJc w:val="left"/>
      <w:pPr>
        <w:ind w:left="2880" w:hanging="360"/>
      </w:pPr>
    </w:lvl>
    <w:lvl w:ilvl="4" w:tplc="635882DE">
      <w:start w:val="1"/>
      <w:numFmt w:val="lowerLetter"/>
      <w:lvlText w:val="%5."/>
      <w:lvlJc w:val="left"/>
      <w:pPr>
        <w:ind w:left="3600" w:hanging="360"/>
      </w:pPr>
    </w:lvl>
    <w:lvl w:ilvl="5" w:tplc="1B281280">
      <w:start w:val="1"/>
      <w:numFmt w:val="lowerRoman"/>
      <w:lvlText w:val="%6."/>
      <w:lvlJc w:val="right"/>
      <w:pPr>
        <w:ind w:left="4320" w:hanging="180"/>
      </w:pPr>
    </w:lvl>
    <w:lvl w:ilvl="6" w:tplc="2C7E45DA">
      <w:start w:val="1"/>
      <w:numFmt w:val="decimal"/>
      <w:lvlText w:val="%7."/>
      <w:lvlJc w:val="left"/>
      <w:pPr>
        <w:ind w:left="5040" w:hanging="360"/>
      </w:pPr>
    </w:lvl>
    <w:lvl w:ilvl="7" w:tplc="2E085E74">
      <w:start w:val="1"/>
      <w:numFmt w:val="lowerLetter"/>
      <w:lvlText w:val="%8."/>
      <w:lvlJc w:val="left"/>
      <w:pPr>
        <w:ind w:left="5760" w:hanging="360"/>
      </w:pPr>
    </w:lvl>
    <w:lvl w:ilvl="8" w:tplc="EC4CB70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30304"/>
    <w:multiLevelType w:val="hybridMultilevel"/>
    <w:tmpl w:val="9AD083AC"/>
    <w:lvl w:ilvl="0" w:tplc="049AC16E">
      <w:start w:val="1"/>
      <w:numFmt w:val="upperRoman"/>
      <w:lvlText w:val="%1."/>
      <w:lvlJc w:val="left"/>
      <w:pPr>
        <w:ind w:left="720" w:hanging="360"/>
      </w:pPr>
    </w:lvl>
    <w:lvl w:ilvl="1" w:tplc="28521AFE">
      <w:start w:val="1"/>
      <w:numFmt w:val="lowerLetter"/>
      <w:lvlText w:val="%2."/>
      <w:lvlJc w:val="left"/>
      <w:pPr>
        <w:ind w:left="1440" w:hanging="360"/>
      </w:pPr>
    </w:lvl>
    <w:lvl w:ilvl="2" w:tplc="D72C47F0">
      <w:start w:val="1"/>
      <w:numFmt w:val="lowerRoman"/>
      <w:lvlText w:val="%3."/>
      <w:lvlJc w:val="right"/>
      <w:pPr>
        <w:ind w:left="2160" w:hanging="180"/>
      </w:pPr>
    </w:lvl>
    <w:lvl w:ilvl="3" w:tplc="4D1A3C8C">
      <w:start w:val="1"/>
      <w:numFmt w:val="decimal"/>
      <w:lvlText w:val="%4."/>
      <w:lvlJc w:val="left"/>
      <w:pPr>
        <w:ind w:left="2880" w:hanging="360"/>
      </w:pPr>
    </w:lvl>
    <w:lvl w:ilvl="4" w:tplc="1494D6B2">
      <w:start w:val="1"/>
      <w:numFmt w:val="lowerLetter"/>
      <w:lvlText w:val="%5."/>
      <w:lvlJc w:val="left"/>
      <w:pPr>
        <w:ind w:left="3600" w:hanging="360"/>
      </w:pPr>
    </w:lvl>
    <w:lvl w:ilvl="5" w:tplc="1D78E628">
      <w:start w:val="1"/>
      <w:numFmt w:val="lowerRoman"/>
      <w:lvlText w:val="%6."/>
      <w:lvlJc w:val="right"/>
      <w:pPr>
        <w:ind w:left="4320" w:hanging="180"/>
      </w:pPr>
    </w:lvl>
    <w:lvl w:ilvl="6" w:tplc="4C943D10">
      <w:start w:val="1"/>
      <w:numFmt w:val="decimal"/>
      <w:lvlText w:val="%7."/>
      <w:lvlJc w:val="left"/>
      <w:pPr>
        <w:ind w:left="5040" w:hanging="360"/>
      </w:pPr>
    </w:lvl>
    <w:lvl w:ilvl="7" w:tplc="0EC049E4">
      <w:start w:val="1"/>
      <w:numFmt w:val="lowerLetter"/>
      <w:lvlText w:val="%8."/>
      <w:lvlJc w:val="left"/>
      <w:pPr>
        <w:ind w:left="5760" w:hanging="360"/>
      </w:pPr>
    </w:lvl>
    <w:lvl w:ilvl="8" w:tplc="39F8347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6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4"/>
  </w:num>
  <w:num w:numId="5">
    <w:abstractNumId w:val="6"/>
  </w:num>
  <w:num w:numId="6">
    <w:abstractNumId w:val="19"/>
  </w:num>
  <w:num w:numId="7">
    <w:abstractNumId w:val="5"/>
  </w:num>
  <w:num w:numId="8">
    <w:abstractNumId w:val="18"/>
  </w:num>
  <w:num w:numId="9">
    <w:abstractNumId w:val="0"/>
  </w:num>
  <w:num w:numId="10">
    <w:abstractNumId w:val="25"/>
  </w:num>
  <w:num w:numId="11">
    <w:abstractNumId w:val="12"/>
  </w:num>
  <w:num w:numId="12">
    <w:abstractNumId w:val="13"/>
  </w:num>
  <w:num w:numId="13">
    <w:abstractNumId w:val="16"/>
  </w:num>
  <w:num w:numId="14">
    <w:abstractNumId w:val="3"/>
  </w:num>
  <w:num w:numId="15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6">
    <w:abstractNumId w:val="2"/>
  </w:num>
  <w:num w:numId="17">
    <w:abstractNumId w:val="22"/>
  </w:num>
  <w:num w:numId="18">
    <w:abstractNumId w:val="10"/>
  </w:num>
  <w:num w:numId="19">
    <w:abstractNumId w:val="20"/>
  </w:num>
  <w:num w:numId="20">
    <w:abstractNumId w:val="14"/>
  </w:num>
  <w:num w:numId="21">
    <w:abstractNumId w:val="23"/>
  </w:num>
  <w:num w:numId="22">
    <w:abstractNumId w:val="26"/>
  </w:num>
  <w:num w:numId="23">
    <w:abstractNumId w:val="15"/>
  </w:num>
  <w:num w:numId="24">
    <w:abstractNumId w:val="9"/>
  </w:num>
  <w:num w:numId="25">
    <w:abstractNumId w:val="11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67"/>
    <w:rsid w:val="00014A8F"/>
    <w:rsid w:val="00015F6F"/>
    <w:rsid w:val="00016F08"/>
    <w:rsid w:val="00020574"/>
    <w:rsid w:val="000222B6"/>
    <w:rsid w:val="00022C30"/>
    <w:rsid w:val="0002601A"/>
    <w:rsid w:val="00031C07"/>
    <w:rsid w:val="00034248"/>
    <w:rsid w:val="00040E82"/>
    <w:rsid w:val="00053555"/>
    <w:rsid w:val="00060AE3"/>
    <w:rsid w:val="00070006"/>
    <w:rsid w:val="000A03C4"/>
    <w:rsid w:val="000A1BFF"/>
    <w:rsid w:val="000B258E"/>
    <w:rsid w:val="000B3B07"/>
    <w:rsid w:val="000B3CF5"/>
    <w:rsid w:val="000B7238"/>
    <w:rsid w:val="000C7C89"/>
    <w:rsid w:val="000D4B45"/>
    <w:rsid w:val="000E045A"/>
    <w:rsid w:val="000E0A00"/>
    <w:rsid w:val="000E0DAE"/>
    <w:rsid w:val="000E7EFA"/>
    <w:rsid w:val="000F6B7F"/>
    <w:rsid w:val="001009E8"/>
    <w:rsid w:val="00116A29"/>
    <w:rsid w:val="00117B93"/>
    <w:rsid w:val="00120AED"/>
    <w:rsid w:val="00125267"/>
    <w:rsid w:val="00125F05"/>
    <w:rsid w:val="00127801"/>
    <w:rsid w:val="001408DA"/>
    <w:rsid w:val="00140966"/>
    <w:rsid w:val="00140C7A"/>
    <w:rsid w:val="00153475"/>
    <w:rsid w:val="0015352A"/>
    <w:rsid w:val="00156EF1"/>
    <w:rsid w:val="00163446"/>
    <w:rsid w:val="00173C2C"/>
    <w:rsid w:val="00177791"/>
    <w:rsid w:val="00187B69"/>
    <w:rsid w:val="00195E5C"/>
    <w:rsid w:val="0019679E"/>
    <w:rsid w:val="001A44E1"/>
    <w:rsid w:val="001B056D"/>
    <w:rsid w:val="001B6E6A"/>
    <w:rsid w:val="001C4152"/>
    <w:rsid w:val="001C4168"/>
    <w:rsid w:val="001C62F6"/>
    <w:rsid w:val="001D25C5"/>
    <w:rsid w:val="001D2CCD"/>
    <w:rsid w:val="001E370E"/>
    <w:rsid w:val="001E4546"/>
    <w:rsid w:val="001F7AE6"/>
    <w:rsid w:val="002256CD"/>
    <w:rsid w:val="00232719"/>
    <w:rsid w:val="002356FD"/>
    <w:rsid w:val="00244A36"/>
    <w:rsid w:val="002471C7"/>
    <w:rsid w:val="0025080F"/>
    <w:rsid w:val="0025133D"/>
    <w:rsid w:val="00252F2E"/>
    <w:rsid w:val="002533C0"/>
    <w:rsid w:val="002670D6"/>
    <w:rsid w:val="00267A14"/>
    <w:rsid w:val="00276405"/>
    <w:rsid w:val="0027728E"/>
    <w:rsid w:val="00285364"/>
    <w:rsid w:val="00290E32"/>
    <w:rsid w:val="00291441"/>
    <w:rsid w:val="00291A19"/>
    <w:rsid w:val="0029291E"/>
    <w:rsid w:val="00292B1D"/>
    <w:rsid w:val="002B2829"/>
    <w:rsid w:val="002B6EFB"/>
    <w:rsid w:val="002B6F10"/>
    <w:rsid w:val="002C6A4E"/>
    <w:rsid w:val="002D0467"/>
    <w:rsid w:val="002D5BD9"/>
    <w:rsid w:val="002E6C67"/>
    <w:rsid w:val="002E7419"/>
    <w:rsid w:val="002F0FC8"/>
    <w:rsid w:val="002F36D7"/>
    <w:rsid w:val="003059B8"/>
    <w:rsid w:val="0031161B"/>
    <w:rsid w:val="00317CE7"/>
    <w:rsid w:val="00321A1A"/>
    <w:rsid w:val="0032506F"/>
    <w:rsid w:val="003330EA"/>
    <w:rsid w:val="00346C65"/>
    <w:rsid w:val="00353D65"/>
    <w:rsid w:val="00354137"/>
    <w:rsid w:val="00375F9F"/>
    <w:rsid w:val="003823D3"/>
    <w:rsid w:val="00387821"/>
    <w:rsid w:val="003A17CB"/>
    <w:rsid w:val="003A30ED"/>
    <w:rsid w:val="003A6FF5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67C4"/>
    <w:rsid w:val="0043776D"/>
    <w:rsid w:val="00446B72"/>
    <w:rsid w:val="00446F96"/>
    <w:rsid w:val="00455733"/>
    <w:rsid w:val="0045722F"/>
    <w:rsid w:val="00460E0E"/>
    <w:rsid w:val="00464906"/>
    <w:rsid w:val="004673FC"/>
    <w:rsid w:val="004676E6"/>
    <w:rsid w:val="0047563E"/>
    <w:rsid w:val="004919A3"/>
    <w:rsid w:val="004960F6"/>
    <w:rsid w:val="004968AB"/>
    <w:rsid w:val="00497DE4"/>
    <w:rsid w:val="004A2E3E"/>
    <w:rsid w:val="004C0CB2"/>
    <w:rsid w:val="004E2CB6"/>
    <w:rsid w:val="004F091C"/>
    <w:rsid w:val="004F661D"/>
    <w:rsid w:val="00500397"/>
    <w:rsid w:val="00500A85"/>
    <w:rsid w:val="00503416"/>
    <w:rsid w:val="00506C37"/>
    <w:rsid w:val="0050780D"/>
    <w:rsid w:val="0051262C"/>
    <w:rsid w:val="00530778"/>
    <w:rsid w:val="00536552"/>
    <w:rsid w:val="00544FA6"/>
    <w:rsid w:val="005478DB"/>
    <w:rsid w:val="0055215E"/>
    <w:rsid w:val="00566DDD"/>
    <w:rsid w:val="00571FB9"/>
    <w:rsid w:val="00573856"/>
    <w:rsid w:val="00582C00"/>
    <w:rsid w:val="005912BC"/>
    <w:rsid w:val="0059343A"/>
    <w:rsid w:val="005A195C"/>
    <w:rsid w:val="005A2A08"/>
    <w:rsid w:val="005A2F8E"/>
    <w:rsid w:val="005A7F5D"/>
    <w:rsid w:val="005B0898"/>
    <w:rsid w:val="005B51B6"/>
    <w:rsid w:val="005B6CB8"/>
    <w:rsid w:val="005C1605"/>
    <w:rsid w:val="005C6992"/>
    <w:rsid w:val="005C7099"/>
    <w:rsid w:val="005E466C"/>
    <w:rsid w:val="005E6C63"/>
    <w:rsid w:val="005F2C75"/>
    <w:rsid w:val="005F3D1E"/>
    <w:rsid w:val="005F52A7"/>
    <w:rsid w:val="00611FA9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36CF"/>
    <w:rsid w:val="00676045"/>
    <w:rsid w:val="0068273E"/>
    <w:rsid w:val="00683399"/>
    <w:rsid w:val="006D4B28"/>
    <w:rsid w:val="006D56F7"/>
    <w:rsid w:val="006D6A15"/>
    <w:rsid w:val="006E7255"/>
    <w:rsid w:val="006F1E34"/>
    <w:rsid w:val="006F6D71"/>
    <w:rsid w:val="00712F7E"/>
    <w:rsid w:val="007150A3"/>
    <w:rsid w:val="0072183E"/>
    <w:rsid w:val="007443C6"/>
    <w:rsid w:val="0075599B"/>
    <w:rsid w:val="00760AF0"/>
    <w:rsid w:val="00761C8A"/>
    <w:rsid w:val="00764DDE"/>
    <w:rsid w:val="00774C02"/>
    <w:rsid w:val="00775D06"/>
    <w:rsid w:val="0079035B"/>
    <w:rsid w:val="00794C3E"/>
    <w:rsid w:val="00796361"/>
    <w:rsid w:val="007A6B21"/>
    <w:rsid w:val="007D0258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1027"/>
    <w:rsid w:val="00861390"/>
    <w:rsid w:val="00881769"/>
    <w:rsid w:val="008818DE"/>
    <w:rsid w:val="0088403D"/>
    <w:rsid w:val="0088708E"/>
    <w:rsid w:val="008873A6"/>
    <w:rsid w:val="008A6DB4"/>
    <w:rsid w:val="008B16E8"/>
    <w:rsid w:val="008B6685"/>
    <w:rsid w:val="008B69C7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530D3"/>
    <w:rsid w:val="0096280E"/>
    <w:rsid w:val="009639BE"/>
    <w:rsid w:val="009756C0"/>
    <w:rsid w:val="009772DC"/>
    <w:rsid w:val="009817C3"/>
    <w:rsid w:val="0099107C"/>
    <w:rsid w:val="00994396"/>
    <w:rsid w:val="009A27E4"/>
    <w:rsid w:val="009A38EF"/>
    <w:rsid w:val="009A4F7F"/>
    <w:rsid w:val="009A766C"/>
    <w:rsid w:val="009B0C64"/>
    <w:rsid w:val="009B174E"/>
    <w:rsid w:val="009B3BA1"/>
    <w:rsid w:val="009B3BCF"/>
    <w:rsid w:val="009C56A4"/>
    <w:rsid w:val="009C59F8"/>
    <w:rsid w:val="009C6D7D"/>
    <w:rsid w:val="009D0CFE"/>
    <w:rsid w:val="009E2723"/>
    <w:rsid w:val="009F4786"/>
    <w:rsid w:val="009F5722"/>
    <w:rsid w:val="00A07D37"/>
    <w:rsid w:val="00A129E0"/>
    <w:rsid w:val="00A12F50"/>
    <w:rsid w:val="00A1567C"/>
    <w:rsid w:val="00A2056E"/>
    <w:rsid w:val="00A23EAE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86955"/>
    <w:rsid w:val="00A959B3"/>
    <w:rsid w:val="00AA42F2"/>
    <w:rsid w:val="00AC0905"/>
    <w:rsid w:val="00AC1D5A"/>
    <w:rsid w:val="00AC77AC"/>
    <w:rsid w:val="00AD285E"/>
    <w:rsid w:val="00AD5659"/>
    <w:rsid w:val="00AD7DC5"/>
    <w:rsid w:val="00AF530D"/>
    <w:rsid w:val="00AF7217"/>
    <w:rsid w:val="00B07209"/>
    <w:rsid w:val="00B077CC"/>
    <w:rsid w:val="00B10D66"/>
    <w:rsid w:val="00B14C80"/>
    <w:rsid w:val="00B1774F"/>
    <w:rsid w:val="00B17BF8"/>
    <w:rsid w:val="00B260F0"/>
    <w:rsid w:val="00B411EA"/>
    <w:rsid w:val="00B41BF6"/>
    <w:rsid w:val="00B437CB"/>
    <w:rsid w:val="00B44DEA"/>
    <w:rsid w:val="00B46997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E253A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4146A"/>
    <w:rsid w:val="00C4304B"/>
    <w:rsid w:val="00C54C9F"/>
    <w:rsid w:val="00C552BB"/>
    <w:rsid w:val="00C60EB6"/>
    <w:rsid w:val="00C63C65"/>
    <w:rsid w:val="00C66F1A"/>
    <w:rsid w:val="00C670D6"/>
    <w:rsid w:val="00C7029B"/>
    <w:rsid w:val="00C7159E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0601"/>
    <w:rsid w:val="00DD375F"/>
    <w:rsid w:val="00DE124B"/>
    <w:rsid w:val="00DE3C74"/>
    <w:rsid w:val="00DE7FD1"/>
    <w:rsid w:val="00DF1539"/>
    <w:rsid w:val="00E049BF"/>
    <w:rsid w:val="00E210F2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052A"/>
    <w:rsid w:val="00E91482"/>
    <w:rsid w:val="00E92912"/>
    <w:rsid w:val="00E96FF1"/>
    <w:rsid w:val="00EA01C8"/>
    <w:rsid w:val="00EA0270"/>
    <w:rsid w:val="00EA0AD9"/>
    <w:rsid w:val="00EA75F1"/>
    <w:rsid w:val="00EC1A73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32032"/>
    <w:rsid w:val="00F4580E"/>
    <w:rsid w:val="00F520B1"/>
    <w:rsid w:val="00F56AD1"/>
    <w:rsid w:val="00F6391D"/>
    <w:rsid w:val="00F72C84"/>
    <w:rsid w:val="00F7694D"/>
    <w:rsid w:val="00F817CF"/>
    <w:rsid w:val="00F91F78"/>
    <w:rsid w:val="00F9539D"/>
    <w:rsid w:val="00F958D4"/>
    <w:rsid w:val="00FA160B"/>
    <w:rsid w:val="00FA42BF"/>
    <w:rsid w:val="00FB1583"/>
    <w:rsid w:val="00FB3882"/>
    <w:rsid w:val="00FB4A6E"/>
    <w:rsid w:val="00FB4C93"/>
    <w:rsid w:val="00FD75CA"/>
    <w:rsid w:val="00FE0869"/>
    <w:rsid w:val="00FE4899"/>
    <w:rsid w:val="2F216595"/>
    <w:rsid w:val="78CF856E"/>
    <w:rsid w:val="7AE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968BC12"/>
  <w15:docId w15:val="{6A6A6023-7CB9-442F-948C-255E0753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9772DC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9772DC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9772DC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9772DC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9772DC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72DC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9772DC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9772DC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9772DC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9772DC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9772DC"/>
    <w:rPr>
      <w:b/>
      <w:bCs/>
    </w:rPr>
  </w:style>
  <w:style w:type="character" w:styleId="Emphasis">
    <w:name w:val="Emphasis"/>
    <w:uiPriority w:val="20"/>
    <w:qFormat/>
    <w:rsid w:val="009772DC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9772DC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772DC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9772DC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9772DC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9772DC"/>
    <w:rPr>
      <w:sz w:val="15"/>
      <w:lang w:eastAsia="en-US"/>
    </w:rPr>
  </w:style>
  <w:style w:type="paragraph" w:customStyle="1" w:styleId="H2Filler">
    <w:name w:val="H2 Filler"/>
    <w:basedOn w:val="Heading2"/>
    <w:qFormat/>
    <w:rsid w:val="009772DC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9772DC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9772DC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9772DC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9772DC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9772DC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9772DC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9772DC"/>
    <w:pPr>
      <w:ind w:left="567"/>
    </w:pPr>
  </w:style>
  <w:style w:type="paragraph" w:styleId="TOC4">
    <w:name w:val="toc 4"/>
    <w:basedOn w:val="Normal"/>
    <w:next w:val="Normal"/>
    <w:semiHidden/>
    <w:qFormat/>
    <w:rsid w:val="009772DC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9772DC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9772DC"/>
  </w:style>
  <w:style w:type="paragraph" w:styleId="TOC7">
    <w:name w:val="toc 7"/>
    <w:basedOn w:val="TOC6"/>
    <w:next w:val="Normal"/>
    <w:semiHidden/>
    <w:qFormat/>
    <w:rsid w:val="009772DC"/>
  </w:style>
  <w:style w:type="paragraph" w:styleId="TOC8">
    <w:name w:val="toc 8"/>
    <w:basedOn w:val="TOC7"/>
    <w:next w:val="Normal"/>
    <w:semiHidden/>
    <w:qFormat/>
    <w:rsid w:val="009772DC"/>
  </w:style>
  <w:style w:type="paragraph" w:styleId="TOC9">
    <w:name w:val="toc 9"/>
    <w:basedOn w:val="TOC8"/>
    <w:next w:val="Normal"/>
    <w:semiHidden/>
    <w:qFormat/>
    <w:rsid w:val="009772DC"/>
  </w:style>
  <w:style w:type="paragraph" w:customStyle="1" w:styleId="WebSiteAddress">
    <w:name w:val="Web Site Address"/>
    <w:next w:val="Normal"/>
    <w:qFormat/>
    <w:rsid w:val="009772DC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72DC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9772DC"/>
    <w:rPr>
      <w:lang w:eastAsia="en-US"/>
    </w:rPr>
  </w:style>
  <w:style w:type="paragraph" w:customStyle="1" w:styleId="MastheadName">
    <w:name w:val="Masthead Name"/>
    <w:next w:val="WebSiteAddress"/>
    <w:qFormat/>
    <w:rsid w:val="009772DC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9772DC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9772DC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772DC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9772DC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A86955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29BA-CABA-4F97-AB78-55A757B0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16</TotalTime>
  <Pages>9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 Records</dc:creator>
  <cp:lastModifiedBy>Woodgate, Terry</cp:lastModifiedBy>
  <cp:revision>18</cp:revision>
  <cp:lastPrinted>2014-02-25T00:33:00Z</cp:lastPrinted>
  <dcterms:created xsi:type="dcterms:W3CDTF">2017-04-10T20:45:00Z</dcterms:created>
  <dcterms:modified xsi:type="dcterms:W3CDTF">2017-11-03T12:01:00Z</dcterms:modified>
</cp:coreProperties>
</file>